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2E" w:rsidRPr="0056352E" w:rsidRDefault="0056352E" w:rsidP="00D6455E">
      <w:pPr>
        <w:tabs>
          <w:tab w:val="left" w:pos="1843"/>
          <w:tab w:val="left" w:pos="4820"/>
        </w:tabs>
        <w:rPr>
          <w:rFonts w:ascii="Frutiger Next Com" w:hAnsi="Frutiger Next Com"/>
          <w:sz w:val="4"/>
          <w:szCs w:val="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253"/>
      </w:tblGrid>
      <w:tr w:rsidR="0056352E" w:rsidRPr="00163E9B" w:rsidTr="0056352E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6352E" w:rsidRPr="00163E9B" w:rsidRDefault="007753B3" w:rsidP="0056352E">
            <w:pPr>
              <w:pStyle w:val="FFeld0"/>
              <w:tabs>
                <w:tab w:val="clear" w:pos="1843"/>
                <w:tab w:val="right" w:pos="1980"/>
              </w:tabs>
              <w:spacing w:line="240" w:lineRule="exact"/>
              <w:rPr>
                <w:rFonts w:ascii="Frutiger Next Com" w:hAnsi="Frutiger Next Com"/>
                <w:b w:val="0"/>
              </w:rPr>
            </w:pPr>
            <w:r w:rsidRPr="00163E9B">
              <w:rPr>
                <w:rFonts w:ascii="Frutiger Next Com" w:hAnsi="Frutiger Next Com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63E9B">
              <w:rPr>
                <w:rFonts w:ascii="Frutiger Next Com" w:hAnsi="Frutiger Next Com"/>
                <w:b w:val="0"/>
              </w:rPr>
              <w:instrText xml:space="preserve"> FORMTEXT </w:instrText>
            </w:r>
            <w:r w:rsidRPr="00163E9B">
              <w:rPr>
                <w:rFonts w:ascii="Frutiger Next Com" w:hAnsi="Frutiger Next Com"/>
                <w:b w:val="0"/>
              </w:rPr>
            </w:r>
            <w:r w:rsidRPr="00163E9B">
              <w:rPr>
                <w:rFonts w:ascii="Frutiger Next Com" w:hAnsi="Frutiger Next Com"/>
                <w:b w:val="0"/>
              </w:rPr>
              <w:fldChar w:fldCharType="separate"/>
            </w:r>
            <w:r w:rsidR="00AF765C">
              <w:rPr>
                <w:rFonts w:ascii="Frutiger Next Com" w:hAnsi="Frutiger Next Com"/>
                <w:b w:val="0"/>
                <w:noProof/>
              </w:rPr>
              <w:t xml:space="preserve"> </w:t>
            </w:r>
            <w:r w:rsidRPr="00163E9B">
              <w:rPr>
                <w:rFonts w:ascii="Frutiger Next Com" w:hAnsi="Frutiger Next Com"/>
                <w:b w:val="0"/>
              </w:rPr>
              <w:fldChar w:fldCharType="end"/>
            </w:r>
          </w:p>
          <w:p w:rsidR="007753B3" w:rsidRPr="00163E9B" w:rsidRDefault="007753B3" w:rsidP="0056352E">
            <w:pPr>
              <w:pStyle w:val="FFeld0"/>
              <w:tabs>
                <w:tab w:val="clear" w:pos="1843"/>
                <w:tab w:val="right" w:pos="1980"/>
              </w:tabs>
              <w:spacing w:line="240" w:lineRule="exact"/>
              <w:rPr>
                <w:rFonts w:ascii="Frutiger Next Com" w:hAnsi="Frutiger Next Com"/>
                <w:b w:val="0"/>
              </w:rPr>
            </w:pPr>
            <w:r w:rsidRPr="00163E9B">
              <w:rPr>
                <w:rFonts w:ascii="Frutiger Next Com" w:hAnsi="Frutiger Next Com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63E9B">
              <w:rPr>
                <w:rFonts w:ascii="Frutiger Next Com" w:hAnsi="Frutiger Next Com"/>
                <w:b w:val="0"/>
              </w:rPr>
              <w:instrText xml:space="preserve"> FORMTEXT </w:instrText>
            </w:r>
            <w:r w:rsidRPr="00163E9B">
              <w:rPr>
                <w:rFonts w:ascii="Frutiger Next Com" w:hAnsi="Frutiger Next Com"/>
                <w:b w:val="0"/>
              </w:rPr>
            </w:r>
            <w:r w:rsidRPr="00163E9B">
              <w:rPr>
                <w:rFonts w:ascii="Frutiger Next Com" w:hAnsi="Frutiger Next Com"/>
                <w:b w:val="0"/>
              </w:rPr>
              <w:fldChar w:fldCharType="separate"/>
            </w:r>
            <w:r w:rsidR="00AF765C">
              <w:rPr>
                <w:rFonts w:ascii="Frutiger Next Com" w:hAnsi="Frutiger Next Com"/>
                <w:b w:val="0"/>
                <w:noProof/>
              </w:rPr>
              <w:t xml:space="preserve"> </w:t>
            </w:r>
            <w:r w:rsidRPr="00163E9B">
              <w:rPr>
                <w:rFonts w:ascii="Frutiger Next Com" w:hAnsi="Frutiger Next Com"/>
                <w:b w:val="0"/>
              </w:rPr>
              <w:fldChar w:fldCharType="end"/>
            </w:r>
          </w:p>
          <w:p w:rsidR="004479F8" w:rsidRPr="00163E9B" w:rsidRDefault="007753B3" w:rsidP="007753B3">
            <w:pPr>
              <w:pStyle w:val="FFeld0"/>
              <w:tabs>
                <w:tab w:val="clear" w:pos="1843"/>
                <w:tab w:val="right" w:pos="1980"/>
              </w:tabs>
              <w:spacing w:line="240" w:lineRule="exact"/>
              <w:rPr>
                <w:rFonts w:ascii="Frutiger Next Com" w:hAnsi="Frutiger Next Com"/>
                <w:sz w:val="18"/>
                <w:szCs w:val="18"/>
              </w:rPr>
            </w:pPr>
            <w:r w:rsidRPr="00163E9B">
              <w:rPr>
                <w:rFonts w:ascii="Frutiger Next Com" w:hAnsi="Frutiger Next Com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63E9B">
              <w:rPr>
                <w:rFonts w:ascii="Frutiger Next Com" w:hAnsi="Frutiger Next Com"/>
                <w:b w:val="0"/>
              </w:rPr>
              <w:instrText xml:space="preserve"> FORMTEXT </w:instrText>
            </w:r>
            <w:r w:rsidRPr="00163E9B">
              <w:rPr>
                <w:rFonts w:ascii="Frutiger Next Com" w:hAnsi="Frutiger Next Com"/>
                <w:b w:val="0"/>
              </w:rPr>
            </w:r>
            <w:r w:rsidRPr="00163E9B">
              <w:rPr>
                <w:rFonts w:ascii="Frutiger Next Com" w:hAnsi="Frutiger Next Com"/>
                <w:b w:val="0"/>
              </w:rPr>
              <w:fldChar w:fldCharType="separate"/>
            </w:r>
            <w:r w:rsidR="00AF765C">
              <w:rPr>
                <w:rFonts w:ascii="Frutiger Next Com" w:hAnsi="Frutiger Next Com"/>
                <w:b w:val="0"/>
                <w:noProof/>
              </w:rPr>
              <w:t xml:space="preserve"> </w:t>
            </w:r>
            <w:r w:rsidRPr="00163E9B">
              <w:rPr>
                <w:rFonts w:ascii="Frutiger Next Com" w:hAnsi="Frutiger Next Com"/>
                <w:b w:val="0"/>
              </w:rPr>
              <w:fldChar w:fldCharType="end"/>
            </w:r>
            <w:r w:rsidRPr="00163E9B">
              <w:rPr>
                <w:rFonts w:ascii="Frutiger Next Com" w:hAnsi="Frutiger Next Com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352E" w:rsidRPr="00163E9B" w:rsidRDefault="00964A62" w:rsidP="0056352E">
            <w:pPr>
              <w:pStyle w:val="FFeld0"/>
              <w:spacing w:before="1440"/>
              <w:rPr>
                <w:rFonts w:ascii="Frutiger Next Com" w:hAnsi="Frutiger Next Com"/>
                <w:b w:val="0"/>
              </w:rPr>
            </w:pPr>
            <w:r w:rsidRPr="00964A62">
              <w:rPr>
                <w:rFonts w:ascii="Frutiger Next Com" w:hAnsi="Frutiger Next Com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iffeisenbank Seeland Genossenschaft"/>
                  </w:textInput>
                </w:ffData>
              </w:fldChar>
            </w:r>
            <w:r w:rsidRPr="00964A62">
              <w:rPr>
                <w:rFonts w:ascii="Frutiger Next Com" w:hAnsi="Frutiger Next Com"/>
                <w:b w:val="0"/>
              </w:rPr>
              <w:instrText xml:space="preserve"> FORMTEXT </w:instrText>
            </w:r>
            <w:r w:rsidRPr="00964A62">
              <w:rPr>
                <w:rFonts w:ascii="Frutiger Next Com" w:hAnsi="Frutiger Next Com"/>
                <w:b w:val="0"/>
              </w:rPr>
            </w:r>
            <w:r w:rsidRPr="00964A62">
              <w:rPr>
                <w:rFonts w:ascii="Frutiger Next Com" w:hAnsi="Frutiger Next Com"/>
                <w:b w:val="0"/>
              </w:rPr>
              <w:fldChar w:fldCharType="separate"/>
            </w:r>
            <w:r w:rsidR="00AF765C">
              <w:rPr>
                <w:rFonts w:ascii="Frutiger Next Com" w:hAnsi="Frutiger Next Com"/>
                <w:b w:val="0"/>
                <w:noProof/>
              </w:rPr>
              <w:t>Raiffeisenbank Seeland Genossenschaft</w:t>
            </w:r>
            <w:r w:rsidRPr="00964A62">
              <w:rPr>
                <w:rFonts w:ascii="Frutiger Next Com" w:hAnsi="Frutiger Next Com"/>
                <w:b w:val="0"/>
              </w:rPr>
              <w:fldChar w:fldCharType="end"/>
            </w:r>
          </w:p>
          <w:p w:rsidR="0056352E" w:rsidRPr="00163E9B" w:rsidRDefault="007753B3" w:rsidP="0056352E">
            <w:pPr>
              <w:pStyle w:val="FFliesstext0"/>
              <w:spacing w:line="240" w:lineRule="exact"/>
              <w:rPr>
                <w:rFonts w:ascii="Frutiger Next Com" w:hAnsi="Frutiger Next Com"/>
                <w:lang w:val="de-CH"/>
              </w:rPr>
            </w:pPr>
            <w:r w:rsidRPr="00163E9B">
              <w:rPr>
                <w:rFonts w:ascii="Frutiger Next Com" w:hAnsi="Frutiger Next Com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hnhofstrasse 5"/>
                  </w:textInput>
                </w:ffData>
              </w:fldChar>
            </w:r>
            <w:r w:rsidRPr="00163E9B">
              <w:rPr>
                <w:rFonts w:ascii="Frutiger Next Com" w:hAnsi="Frutiger Next Com"/>
                <w:bCs/>
              </w:rPr>
              <w:instrText xml:space="preserve"> FORMTEXT </w:instrText>
            </w:r>
            <w:r w:rsidRPr="00163E9B">
              <w:rPr>
                <w:rFonts w:ascii="Frutiger Next Com" w:hAnsi="Frutiger Next Com"/>
                <w:bCs/>
              </w:rPr>
            </w:r>
            <w:r w:rsidRPr="00163E9B">
              <w:rPr>
                <w:rFonts w:ascii="Frutiger Next Com" w:hAnsi="Frutiger Next Com"/>
                <w:bCs/>
              </w:rPr>
              <w:fldChar w:fldCharType="separate"/>
            </w:r>
            <w:r w:rsidR="00AF765C">
              <w:rPr>
                <w:rFonts w:ascii="Frutiger Next Com" w:hAnsi="Frutiger Next Com"/>
                <w:bCs/>
                <w:noProof/>
              </w:rPr>
              <w:t>Bahnhofstrasse 5</w:t>
            </w:r>
            <w:r w:rsidRPr="00163E9B">
              <w:rPr>
                <w:rFonts w:ascii="Frutiger Next Com" w:hAnsi="Frutiger Next Com"/>
                <w:bCs/>
              </w:rPr>
              <w:fldChar w:fldCharType="end"/>
            </w:r>
          </w:p>
          <w:bookmarkStart w:id="0" w:name="Text10"/>
          <w:p w:rsidR="0056352E" w:rsidRPr="00163E9B" w:rsidRDefault="007753B3" w:rsidP="0056352E">
            <w:pPr>
              <w:pStyle w:val="FFliesstext0"/>
              <w:spacing w:line="240" w:lineRule="exact"/>
              <w:rPr>
                <w:rFonts w:ascii="Frutiger Next Com" w:hAnsi="Frutiger Next Com"/>
              </w:rPr>
            </w:pPr>
            <w:r w:rsidRPr="00163E9B">
              <w:rPr>
                <w:rFonts w:ascii="Frutiger Next Com" w:hAnsi="Frutiger Next Com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3250 Lyss"/>
                  </w:textInput>
                </w:ffData>
              </w:fldChar>
            </w:r>
            <w:r w:rsidRPr="00163E9B">
              <w:rPr>
                <w:rFonts w:ascii="Frutiger Next Com" w:hAnsi="Frutiger Next Com"/>
                <w:bCs/>
              </w:rPr>
              <w:instrText xml:space="preserve"> FORMTEXT </w:instrText>
            </w:r>
            <w:r w:rsidRPr="00163E9B">
              <w:rPr>
                <w:rFonts w:ascii="Frutiger Next Com" w:hAnsi="Frutiger Next Com"/>
                <w:bCs/>
              </w:rPr>
            </w:r>
            <w:r w:rsidRPr="00163E9B">
              <w:rPr>
                <w:rFonts w:ascii="Frutiger Next Com" w:hAnsi="Frutiger Next Com"/>
                <w:bCs/>
              </w:rPr>
              <w:fldChar w:fldCharType="separate"/>
            </w:r>
            <w:r w:rsidR="00AF765C">
              <w:rPr>
                <w:rFonts w:ascii="Frutiger Next Com" w:hAnsi="Frutiger Next Com"/>
                <w:bCs/>
                <w:noProof/>
              </w:rPr>
              <w:t>3250 Lyss</w:t>
            </w:r>
            <w:r w:rsidRPr="00163E9B">
              <w:rPr>
                <w:rFonts w:ascii="Frutiger Next Com" w:hAnsi="Frutiger Next Com"/>
                <w:bCs/>
              </w:rPr>
              <w:fldChar w:fldCharType="end"/>
            </w:r>
            <w:bookmarkEnd w:id="0"/>
          </w:p>
        </w:tc>
      </w:tr>
      <w:tr w:rsidR="0056352E" w:rsidRPr="00163E9B" w:rsidTr="000B0C7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6352E" w:rsidRPr="00163E9B" w:rsidRDefault="0056352E" w:rsidP="000B0C7D">
            <w:pPr>
              <w:pStyle w:val="FFliesstext0"/>
              <w:spacing w:before="960" w:line="240" w:lineRule="exact"/>
              <w:rPr>
                <w:rFonts w:ascii="Frutiger Next Com" w:hAnsi="Frutiger Next Com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352E" w:rsidRPr="00163E9B" w:rsidRDefault="00CF0E47" w:rsidP="000B0C7D">
            <w:pPr>
              <w:pStyle w:val="FFliesstext0"/>
              <w:spacing w:before="960" w:line="240" w:lineRule="exact"/>
              <w:rPr>
                <w:rFonts w:ascii="Frutiger Next Com" w:hAnsi="Frutiger Next Com"/>
              </w:rPr>
            </w:pPr>
            <w:r w:rsidRPr="00163E9B">
              <w:rPr>
                <w:rFonts w:ascii="Frutiger Next Com" w:hAnsi="Frutiger Next Com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yss, 31. Januar 2017"/>
                  </w:textInput>
                </w:ffData>
              </w:fldChar>
            </w:r>
            <w:r w:rsidRPr="00163E9B">
              <w:rPr>
                <w:rFonts w:ascii="Frutiger Next Com" w:hAnsi="Frutiger Next Com"/>
              </w:rPr>
              <w:instrText xml:space="preserve"> FORMTEXT </w:instrText>
            </w:r>
            <w:r w:rsidRPr="00163E9B">
              <w:rPr>
                <w:rFonts w:ascii="Frutiger Next Com" w:hAnsi="Frutiger Next Com"/>
              </w:rPr>
            </w:r>
            <w:r w:rsidRPr="00163E9B">
              <w:rPr>
                <w:rFonts w:ascii="Frutiger Next Com" w:hAnsi="Frutiger Next Com"/>
              </w:rPr>
              <w:fldChar w:fldCharType="separate"/>
            </w:r>
            <w:r w:rsidR="00AF765C">
              <w:rPr>
                <w:rFonts w:ascii="Frutiger Next Com" w:hAnsi="Frutiger Next Com"/>
                <w:noProof/>
              </w:rPr>
              <w:t>Lyss, 31. Januar 2017</w:t>
            </w:r>
            <w:r w:rsidRPr="00163E9B">
              <w:rPr>
                <w:rFonts w:ascii="Frutiger Next Com" w:hAnsi="Frutiger Next Com"/>
              </w:rPr>
              <w:fldChar w:fldCharType="end"/>
            </w:r>
          </w:p>
        </w:tc>
      </w:tr>
    </w:tbl>
    <w:p w:rsidR="0056352E" w:rsidRPr="00417450" w:rsidRDefault="0056352E" w:rsidP="00640E0F">
      <w:pPr>
        <w:tabs>
          <w:tab w:val="left" w:pos="1843"/>
          <w:tab w:val="left" w:pos="4820"/>
        </w:tabs>
        <w:spacing w:before="480"/>
        <w:rPr>
          <w:rFonts w:ascii="Frutiger Next Com" w:hAnsi="Frutiger Next Com"/>
          <w:b/>
          <w:sz w:val="18"/>
          <w:szCs w:val="18"/>
        </w:rPr>
      </w:pPr>
      <w:r w:rsidRPr="00417450">
        <w:rPr>
          <w:rFonts w:ascii="Frutiger Next Com" w:hAnsi="Frutiger Next Com"/>
          <w:b/>
          <w:sz w:val="18"/>
          <w:szCs w:val="18"/>
        </w:rPr>
        <w:t>Daten</w:t>
      </w:r>
      <w:r w:rsidR="004479F8" w:rsidRPr="00417450">
        <w:rPr>
          <w:rFonts w:ascii="Frutiger Next Com" w:hAnsi="Frutiger Next Com"/>
          <w:b/>
          <w:sz w:val="18"/>
          <w:szCs w:val="18"/>
        </w:rPr>
        <w:t xml:space="preserve"> bisher</w:t>
      </w:r>
      <w:r w:rsidRPr="00417450">
        <w:rPr>
          <w:rFonts w:ascii="Frutiger Next Com" w:hAnsi="Frutiger Next Com"/>
          <w:b/>
          <w:sz w:val="18"/>
          <w:szCs w:val="18"/>
        </w:rPr>
        <w:t>: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42"/>
        <w:gridCol w:w="1710"/>
        <w:gridCol w:w="2803"/>
      </w:tblGrid>
      <w:tr w:rsidR="004479F8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2A2DB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>
              <w:rPr>
                <w:rFonts w:ascii="Frutiger Next Com" w:hAnsi="Frutiger Next Com"/>
                <w:sz w:val="18"/>
                <w:szCs w:val="18"/>
              </w:rPr>
              <w:t>Kunde</w:t>
            </w:r>
            <w:r w:rsidR="004479F8" w:rsidRPr="00417450">
              <w:rPr>
                <w:rFonts w:ascii="Frutiger Next Com" w:hAnsi="Frutiger Next Com"/>
                <w:sz w:val="18"/>
                <w:szCs w:val="18"/>
              </w:rPr>
              <w:t>:</w:t>
            </w:r>
          </w:p>
        </w:tc>
        <w:bookmarkStart w:id="1" w:name="KundeVorname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F8" w:rsidRPr="00417450" w:rsidRDefault="002A2DB8" w:rsidP="00A21F54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KundeVorname"/>
                  <w:enabled/>
                  <w:calcOnExit/>
                  <w:textInput>
                    <w:default w:val=" "/>
                  </w:textInput>
                </w:ffData>
              </w:fldChar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E3B2B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>
              <w:rPr>
                <w:rFonts w:ascii="Frutiger Next Com" w:hAnsi="Frutiger Next Com"/>
                <w:sz w:val="18"/>
                <w:szCs w:val="18"/>
              </w:rPr>
              <w:t>Kunden-Nr.</w:t>
            </w:r>
            <w:r w:rsidR="004479F8" w:rsidRPr="00417450">
              <w:rPr>
                <w:rFonts w:ascii="Frutiger Next Com" w:hAnsi="Frutiger Next Com"/>
                <w:sz w:val="18"/>
                <w:szCs w:val="18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F8" w:rsidRPr="00417450" w:rsidRDefault="004E3B2B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096CDE">
              <w:rPr>
                <w:rFonts w:ascii="Frutiger Next Com" w:hAnsi="Frutiger Next Com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CDE">
              <w:rPr>
                <w:rFonts w:ascii="Frutiger Next Com" w:hAnsi="Frutiger Next Com"/>
                <w:b/>
                <w:sz w:val="18"/>
                <w:szCs w:val="18"/>
              </w:rPr>
              <w:instrText xml:space="preserve"> FORMTEXT </w:instrText>
            </w:r>
            <w:r w:rsidR="00A21F54">
              <w:rPr>
                <w:rFonts w:ascii="Frutiger Next Com" w:hAnsi="Frutiger Next Com"/>
                <w:b/>
                <w:sz w:val="18"/>
                <w:szCs w:val="18"/>
              </w:rPr>
            </w:r>
            <w:r w:rsidR="00A21F54">
              <w:rPr>
                <w:rFonts w:ascii="Frutiger Next Com" w:hAnsi="Frutiger Next Com"/>
                <w:b/>
                <w:sz w:val="18"/>
                <w:szCs w:val="18"/>
              </w:rPr>
              <w:fldChar w:fldCharType="separate"/>
            </w:r>
            <w:r w:rsidRPr="00096CDE">
              <w:rPr>
                <w:rFonts w:ascii="Frutiger Next Com" w:hAnsi="Frutiger Next Com"/>
                <w:b/>
                <w:sz w:val="18"/>
                <w:szCs w:val="18"/>
              </w:rPr>
              <w:fldChar w:fldCharType="end"/>
            </w:r>
          </w:p>
        </w:tc>
      </w:tr>
      <w:tr w:rsidR="004479F8" w:rsidRPr="00417450" w:rsidTr="004C7B2B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Strasse / Nr. :</w:t>
            </w:r>
          </w:p>
        </w:tc>
        <w:bookmarkStart w:id="3" w:name="KundeStrasse"/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7753B3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KundeStrasse"/>
                  <w:enabled/>
                  <w:calcOnExit/>
                  <w:textInput>
                    <w:default w:val=" "/>
                  </w:textInput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 xml:space="preserve"> 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Zusatz / Postfach: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7753B3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 xml:space="preserve"> 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479F8" w:rsidRPr="00417450" w:rsidTr="004C7B2B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PLZ / Ort:</w:t>
            </w:r>
          </w:p>
        </w:tc>
        <w:bookmarkStart w:id="4" w:name="KundePLZOrt"/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7753B3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KundePLZOrt"/>
                  <w:enabled/>
                  <w:calcOnExit/>
                  <w:textInput>
                    <w:default w:val=" "/>
                  </w:textInput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 xml:space="preserve"> 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</w:tr>
      <w:tr w:rsidR="004479F8" w:rsidRPr="00417450" w:rsidTr="004C7B2B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Telefon Privat: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027BA3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Telefon Geschäft</w:t>
            </w:r>
            <w:r w:rsidR="00663C06" w:rsidRPr="00417450">
              <w:rPr>
                <w:rFonts w:ascii="Frutiger Next Com" w:hAnsi="Frutiger Next Com"/>
                <w:sz w:val="18"/>
                <w:szCs w:val="18"/>
              </w:rPr>
              <w:t>:</w:t>
            </w:r>
          </w:p>
        </w:tc>
        <w:tc>
          <w:tcPr>
            <w:tcW w:w="2803" w:type="dxa"/>
            <w:tcBorders>
              <w:left w:val="nil"/>
              <w:bottom w:val="single" w:sz="4" w:space="0" w:color="auto"/>
              <w:right w:val="nil"/>
            </w:tcBorders>
          </w:tcPr>
          <w:p w:rsidR="004479F8" w:rsidRPr="00417450" w:rsidRDefault="00027BA3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479F8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Mobiltelefon: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7753B3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 xml:space="preserve"> 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28233F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E-Mail: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7753B3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 xml:space="preserve"> 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4479F8" w:rsidRPr="00417450" w:rsidRDefault="004479F8" w:rsidP="001947BF">
      <w:pPr>
        <w:tabs>
          <w:tab w:val="left" w:pos="1843"/>
          <w:tab w:val="left" w:pos="4820"/>
        </w:tabs>
        <w:spacing w:before="120"/>
        <w:rPr>
          <w:rFonts w:ascii="Frutiger Next Com" w:hAnsi="Frutiger Next Com"/>
          <w:b/>
          <w:sz w:val="18"/>
          <w:szCs w:val="18"/>
        </w:rPr>
      </w:pPr>
      <w:r w:rsidRPr="00417450">
        <w:rPr>
          <w:rFonts w:ascii="Frutiger Next Com" w:hAnsi="Frutiger Next Com"/>
          <w:b/>
          <w:sz w:val="18"/>
          <w:szCs w:val="18"/>
        </w:rPr>
        <w:t>Daten neu: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42"/>
        <w:gridCol w:w="1710"/>
        <w:gridCol w:w="2803"/>
      </w:tblGrid>
      <w:tr w:rsidR="004479F8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Vorname: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Name: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479F8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Strasse / Nr. 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Zusatz / Postfach: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479F8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PLZ / Ort: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</w:tr>
      <w:tr w:rsidR="004479F8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Telefon Privat: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Telefon Geschäft</w:t>
            </w:r>
            <w:r w:rsidR="00663C06" w:rsidRPr="00417450">
              <w:rPr>
                <w:rFonts w:ascii="Frutiger Next Com" w:hAnsi="Frutiger Next Com"/>
                <w:sz w:val="18"/>
                <w:szCs w:val="18"/>
              </w:rPr>
              <w:t>:</w:t>
            </w:r>
          </w:p>
        </w:tc>
        <w:tc>
          <w:tcPr>
            <w:tcW w:w="2803" w:type="dxa"/>
            <w:tcBorders>
              <w:left w:val="nil"/>
              <w:bottom w:val="single" w:sz="4" w:space="0" w:color="auto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479F8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Mobiltelefon: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28233F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E-Mail: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56352E" w:rsidRPr="00417450" w:rsidRDefault="0056352E" w:rsidP="001947BF">
      <w:pPr>
        <w:tabs>
          <w:tab w:val="left" w:pos="1843"/>
          <w:tab w:val="left" w:pos="4820"/>
        </w:tabs>
        <w:spacing w:before="60"/>
        <w:rPr>
          <w:rFonts w:ascii="Frutiger Next Com" w:hAnsi="Frutiger Next Com"/>
          <w:sz w:val="8"/>
          <w:szCs w:val="8"/>
        </w:rPr>
      </w:pPr>
    </w:p>
    <w:tbl>
      <w:tblPr>
        <w:tblW w:w="849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229"/>
        <w:gridCol w:w="1472"/>
        <w:gridCol w:w="229"/>
        <w:gridCol w:w="3741"/>
      </w:tblGrid>
      <w:tr w:rsidR="00AA4C1F" w:rsidRPr="00AA4C1F" w:rsidTr="00CC63F8">
        <w:tc>
          <w:tcPr>
            <w:tcW w:w="2825" w:type="dxa"/>
            <w:tcBorders>
              <w:right w:val="single" w:sz="4" w:space="0" w:color="auto"/>
            </w:tcBorders>
          </w:tcPr>
          <w:p w:rsidR="00AA4C1F" w:rsidRPr="00AA4C1F" w:rsidRDefault="00AA4C1F" w:rsidP="00092755">
            <w:pPr>
              <w:keepNext/>
              <w:rPr>
                <w:rFonts w:ascii="Frutiger Next Com" w:hAnsi="Frutiger Next Com"/>
                <w:sz w:val="18"/>
                <w:szCs w:val="18"/>
              </w:rPr>
            </w:pPr>
            <w:r w:rsidRPr="00AA4C1F">
              <w:rPr>
                <w:rFonts w:ascii="Frutiger Next Com" w:hAnsi="Frutiger Next Com"/>
                <w:sz w:val="18"/>
                <w:szCs w:val="18"/>
              </w:rPr>
              <w:t>Die neuen Angaben sind gültig: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F" w:rsidRPr="00AA4C1F" w:rsidRDefault="00AA4C1F" w:rsidP="00092755">
            <w:pPr>
              <w:keepNext/>
              <w:jc w:val="center"/>
              <w:rPr>
                <w:rFonts w:ascii="Frutiger Next Com" w:hAnsi="Frutiger Next Com"/>
                <w:sz w:val="18"/>
                <w:szCs w:val="18"/>
              </w:rPr>
            </w:pPr>
            <w:r w:rsidRPr="00AA4C1F">
              <w:rPr>
                <w:rFonts w:ascii="Frutiger Next Com" w:hAnsi="Frutiger Next Com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  <w:format w:val="UPPERCASE"/>
                  </w:textInput>
                </w:ffData>
              </w:fldChar>
            </w:r>
            <w:r w:rsidRPr="00AA4C1F">
              <w:rPr>
                <w:rFonts w:ascii="Frutiger Next Com" w:hAnsi="Frutiger Next Com"/>
                <w:sz w:val="18"/>
                <w:szCs w:val="18"/>
              </w:rPr>
              <w:instrText xml:space="preserve"> FORMTEXT </w:instrText>
            </w:r>
            <w:r w:rsidRPr="00AA4C1F">
              <w:rPr>
                <w:rFonts w:ascii="Frutiger Next Com" w:hAnsi="Frutiger Next Com"/>
                <w:sz w:val="18"/>
                <w:szCs w:val="18"/>
              </w:rPr>
            </w:r>
            <w:r w:rsidRPr="00AA4C1F">
              <w:rPr>
                <w:rFonts w:ascii="Frutiger Next Com" w:hAnsi="Frutiger Next Com"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noProof/>
                <w:sz w:val="18"/>
                <w:szCs w:val="18"/>
              </w:rPr>
              <w:t> </w:t>
            </w:r>
            <w:r w:rsidRPr="00AA4C1F">
              <w:rPr>
                <w:rFonts w:ascii="Frutiger Next Com" w:hAnsi="Frutiger Next Com"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AA4C1F" w:rsidRPr="00AA4C1F" w:rsidRDefault="00AA4C1F" w:rsidP="00092755">
            <w:pPr>
              <w:keepNext/>
              <w:ind w:left="113"/>
              <w:rPr>
                <w:rFonts w:ascii="Frutiger Next Com" w:hAnsi="Frutiger Next Com"/>
                <w:sz w:val="18"/>
                <w:szCs w:val="18"/>
              </w:rPr>
            </w:pPr>
            <w:r w:rsidRPr="00AA4C1F">
              <w:rPr>
                <w:rFonts w:ascii="Frutiger Next Com" w:hAnsi="Frutiger Next Com"/>
                <w:bCs/>
                <w:sz w:val="18"/>
                <w:szCs w:val="18"/>
              </w:rPr>
              <w:t>ab sofort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F" w:rsidRPr="00AA4C1F" w:rsidRDefault="00AA4C1F" w:rsidP="00092755">
            <w:pPr>
              <w:keepNext/>
              <w:jc w:val="center"/>
              <w:rPr>
                <w:rFonts w:ascii="Frutiger Next Com" w:hAnsi="Frutiger Next Com"/>
                <w:sz w:val="18"/>
                <w:szCs w:val="18"/>
              </w:rPr>
            </w:pPr>
            <w:r w:rsidRPr="00AA4C1F">
              <w:rPr>
                <w:rFonts w:ascii="Frutiger Next Com" w:hAnsi="Frutiger Next Com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  <w:format w:val="UPPERCASE"/>
                  </w:textInput>
                </w:ffData>
              </w:fldChar>
            </w:r>
            <w:r w:rsidRPr="00AA4C1F">
              <w:rPr>
                <w:rFonts w:ascii="Frutiger Next Com" w:hAnsi="Frutiger Next Com"/>
                <w:sz w:val="18"/>
                <w:szCs w:val="18"/>
              </w:rPr>
              <w:instrText xml:space="preserve"> FORMTEXT </w:instrText>
            </w:r>
            <w:r w:rsidRPr="00AA4C1F">
              <w:rPr>
                <w:rFonts w:ascii="Frutiger Next Com" w:hAnsi="Frutiger Next Com"/>
                <w:sz w:val="18"/>
                <w:szCs w:val="18"/>
              </w:rPr>
            </w:r>
            <w:r w:rsidRPr="00AA4C1F">
              <w:rPr>
                <w:rFonts w:ascii="Frutiger Next Com" w:hAnsi="Frutiger Next Com"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noProof/>
                <w:sz w:val="18"/>
                <w:szCs w:val="18"/>
              </w:rPr>
              <w:t> </w:t>
            </w:r>
            <w:r w:rsidRPr="00AA4C1F">
              <w:rPr>
                <w:rFonts w:ascii="Frutiger Next Com" w:hAnsi="Frutiger Next Com"/>
                <w:sz w:val="18"/>
                <w:szCs w:val="18"/>
              </w:rPr>
              <w:fldChar w:fldCharType="end"/>
            </w:r>
          </w:p>
        </w:tc>
        <w:tc>
          <w:tcPr>
            <w:tcW w:w="3741" w:type="dxa"/>
            <w:tcBorders>
              <w:left w:val="single" w:sz="4" w:space="0" w:color="auto"/>
            </w:tcBorders>
          </w:tcPr>
          <w:p w:rsidR="00AA4C1F" w:rsidRPr="00AA4C1F" w:rsidRDefault="00AA4C1F" w:rsidP="00092755">
            <w:pPr>
              <w:keepNext/>
              <w:ind w:left="113"/>
              <w:rPr>
                <w:rFonts w:ascii="Frutiger Next Com" w:hAnsi="Frutiger Next Com"/>
                <w:sz w:val="18"/>
                <w:szCs w:val="18"/>
              </w:rPr>
            </w:pPr>
            <w:r w:rsidRPr="00AA4C1F">
              <w:rPr>
                <w:rFonts w:ascii="Frutiger Next Com" w:hAnsi="Frutiger Next Com"/>
                <w:bCs/>
                <w:sz w:val="18"/>
                <w:szCs w:val="18"/>
              </w:rPr>
              <w:t xml:space="preserve">ab: </w:t>
            </w:r>
            <w:r w:rsidRPr="00AA4C1F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A4C1F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AA4C1F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AA4C1F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AA4C1F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663C06" w:rsidRPr="00417450" w:rsidRDefault="00663C06" w:rsidP="00CC63F8">
      <w:pPr>
        <w:tabs>
          <w:tab w:val="left" w:pos="1843"/>
          <w:tab w:val="left" w:pos="4820"/>
        </w:tabs>
        <w:spacing w:before="240"/>
        <w:rPr>
          <w:rFonts w:ascii="Frutiger Next Com" w:hAnsi="Frutiger Next Com"/>
          <w:sz w:val="18"/>
          <w:szCs w:val="18"/>
        </w:rPr>
      </w:pPr>
      <w:r w:rsidRPr="00417450">
        <w:rPr>
          <w:rFonts w:ascii="Frutiger Next Com" w:hAnsi="Frutiger Next Com"/>
          <w:b/>
          <w:bCs/>
          <w:sz w:val="18"/>
          <w:szCs w:val="18"/>
        </w:rPr>
        <w:t>Diese Adressänderung ist ebenfalls gültig für: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42"/>
        <w:gridCol w:w="1710"/>
        <w:gridCol w:w="2803"/>
      </w:tblGrid>
      <w:tr w:rsidR="00663C06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Vorname: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Name: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63C06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Geburtsdatum: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E-Mail: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663C06" w:rsidRPr="00417450" w:rsidRDefault="00663C06" w:rsidP="00663C06">
      <w:pPr>
        <w:tabs>
          <w:tab w:val="left" w:pos="1843"/>
          <w:tab w:val="left" w:pos="4820"/>
        </w:tabs>
        <w:rPr>
          <w:rFonts w:ascii="Frutiger Next Com" w:hAnsi="Frutiger Next Com"/>
          <w:sz w:val="8"/>
          <w:szCs w:val="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42"/>
        <w:gridCol w:w="1710"/>
        <w:gridCol w:w="2803"/>
      </w:tblGrid>
      <w:tr w:rsidR="00663C06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Vorname: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Name: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63C06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Geburtsdatum: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E-Mail: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663C06" w:rsidRPr="00417450" w:rsidRDefault="00663C06" w:rsidP="00663C06">
      <w:pPr>
        <w:tabs>
          <w:tab w:val="left" w:pos="1843"/>
          <w:tab w:val="left" w:pos="4820"/>
        </w:tabs>
        <w:rPr>
          <w:rFonts w:ascii="Frutiger Next Com" w:hAnsi="Frutiger Next Com"/>
          <w:sz w:val="8"/>
          <w:szCs w:val="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42"/>
        <w:gridCol w:w="1710"/>
        <w:gridCol w:w="2803"/>
      </w:tblGrid>
      <w:tr w:rsidR="00663C06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Vorname: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Name: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63C06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Geburtsdatum: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E-Mail: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663C06" w:rsidRPr="00417450" w:rsidRDefault="00663C06" w:rsidP="001947BF">
      <w:pPr>
        <w:tabs>
          <w:tab w:val="left" w:pos="1843"/>
          <w:tab w:val="left" w:pos="4820"/>
        </w:tabs>
        <w:spacing w:before="120"/>
        <w:rPr>
          <w:rFonts w:ascii="Frutiger Next Com" w:hAnsi="Frutiger Next Com"/>
          <w:b/>
          <w:bCs/>
          <w:sz w:val="18"/>
          <w:szCs w:val="18"/>
        </w:rPr>
      </w:pPr>
      <w:r w:rsidRPr="00417450">
        <w:rPr>
          <w:rFonts w:ascii="Frutiger Next Com" w:hAnsi="Frutiger Next Com"/>
          <w:b/>
          <w:bCs/>
          <w:sz w:val="18"/>
          <w:szCs w:val="18"/>
        </w:rPr>
        <w:t>Bemerkungen: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663C06" w:rsidRPr="00417450" w:rsidTr="00C13641">
        <w:tc>
          <w:tcPr>
            <w:tcW w:w="9921" w:type="dxa"/>
            <w:tcBorders>
              <w:bottom w:val="single" w:sz="4" w:space="0" w:color="auto"/>
            </w:tcBorders>
          </w:tcPr>
          <w:p w:rsidR="00663C06" w:rsidRPr="00417450" w:rsidRDefault="00663C06" w:rsidP="00C13641">
            <w:pPr>
              <w:tabs>
                <w:tab w:val="left" w:pos="1843"/>
                <w:tab w:val="left" w:pos="4820"/>
              </w:tabs>
              <w:spacing w:before="60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sz w:val="18"/>
                <w:szCs w:val="18"/>
              </w:rPr>
              <w:fldChar w:fldCharType="end"/>
            </w:r>
          </w:p>
        </w:tc>
      </w:tr>
    </w:tbl>
    <w:p w:rsidR="00F83BE0" w:rsidRPr="00417450" w:rsidRDefault="00F83BE0" w:rsidP="00F83BE0">
      <w:pPr>
        <w:tabs>
          <w:tab w:val="left" w:pos="1843"/>
          <w:tab w:val="left" w:pos="4820"/>
        </w:tabs>
        <w:rPr>
          <w:rFonts w:ascii="Frutiger Next Com" w:hAnsi="Frutiger Next Com"/>
          <w:sz w:val="18"/>
          <w:szCs w:val="1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2"/>
        <w:gridCol w:w="390"/>
        <w:gridCol w:w="4961"/>
      </w:tblGrid>
      <w:tr w:rsidR="00663C06" w:rsidRPr="00417450" w:rsidTr="008B464D">
        <w:trPr>
          <w:trHeight w:val="327"/>
        </w:trPr>
        <w:tc>
          <w:tcPr>
            <w:tcW w:w="4572" w:type="dxa"/>
          </w:tcPr>
          <w:p w:rsidR="00663C06" w:rsidRPr="00417450" w:rsidRDefault="00663C06" w:rsidP="0028369B">
            <w:pPr>
              <w:pStyle w:val="FFliesstext6"/>
              <w:keepNext/>
              <w:spacing w:before="240"/>
              <w:ind w:left="-68"/>
              <w:rPr>
                <w:rFonts w:ascii="Frutiger Next Com" w:hAnsi="Frutiger Next Com"/>
              </w:rPr>
            </w:pPr>
            <w:r w:rsidRPr="00417450">
              <w:rPr>
                <w:rFonts w:ascii="Frutiger Next Com" w:hAnsi="Frutiger Next Com"/>
              </w:rPr>
              <w:t>Ort</w:t>
            </w:r>
            <w:r w:rsidR="003B5DDC">
              <w:rPr>
                <w:rFonts w:ascii="Frutiger Next Com" w:hAnsi="Frutiger Next Com"/>
              </w:rPr>
              <w:t>,</w:t>
            </w:r>
            <w:r w:rsidRPr="00417450">
              <w:rPr>
                <w:rFonts w:ascii="Frutiger Next Com" w:hAnsi="Frutiger Next Com"/>
              </w:rPr>
              <w:t xml:space="preserve"> Datum</w:t>
            </w:r>
          </w:p>
        </w:tc>
        <w:tc>
          <w:tcPr>
            <w:tcW w:w="390" w:type="dxa"/>
          </w:tcPr>
          <w:p w:rsidR="00663C06" w:rsidRPr="00417450" w:rsidRDefault="00663C06" w:rsidP="00663C06">
            <w:pPr>
              <w:pStyle w:val="FFliesstext6"/>
              <w:keepNext/>
              <w:spacing w:before="240"/>
              <w:ind w:left="-68"/>
              <w:rPr>
                <w:rFonts w:ascii="Frutiger Next Com" w:hAnsi="Frutiger Next Com"/>
              </w:rPr>
            </w:pPr>
          </w:p>
        </w:tc>
        <w:tc>
          <w:tcPr>
            <w:tcW w:w="4961" w:type="dxa"/>
          </w:tcPr>
          <w:p w:rsidR="00663C06" w:rsidRPr="00417450" w:rsidRDefault="00663C06" w:rsidP="00663C06">
            <w:pPr>
              <w:pStyle w:val="FFliesstext6"/>
              <w:keepNext/>
              <w:spacing w:before="240"/>
              <w:ind w:left="-68"/>
              <w:rPr>
                <w:rFonts w:ascii="Frutiger Next Com" w:hAnsi="Frutiger Next Com"/>
              </w:rPr>
            </w:pPr>
            <w:r w:rsidRPr="00417450">
              <w:rPr>
                <w:rFonts w:ascii="Frutiger Next Com" w:hAnsi="Frutiger Next Com"/>
              </w:rPr>
              <w:t>Unterschrift des Kunden</w:t>
            </w:r>
          </w:p>
        </w:tc>
      </w:tr>
      <w:tr w:rsidR="00663C06" w:rsidRPr="00417450" w:rsidTr="008B464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C06" w:rsidRPr="00417450" w:rsidRDefault="00E17888" w:rsidP="00632BC4">
            <w:pPr>
              <w:pStyle w:val="FFeld12"/>
              <w:keepNext/>
              <w:spacing w:before="480"/>
              <w:ind w:left="-68"/>
              <w:rPr>
                <w:rFonts w:ascii="Frutiger Next Com" w:hAnsi="Frutiger Next Com"/>
                <w:b w:val="0"/>
              </w:rPr>
            </w:pPr>
            <w:r>
              <w:rPr>
                <w:rFonts w:ascii="Frutiger Next Com" w:hAnsi="Frutiger Next Com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yss, 31. Januar 2017"/>
                  </w:textInput>
                </w:ffData>
              </w:fldChar>
            </w:r>
            <w:r>
              <w:rPr>
                <w:rFonts w:ascii="Frutiger Next Com" w:hAnsi="Frutiger Next Com"/>
                <w:b w:val="0"/>
              </w:rPr>
              <w:instrText xml:space="preserve"> FORMTEXT </w:instrText>
            </w:r>
            <w:r>
              <w:rPr>
                <w:rFonts w:ascii="Frutiger Next Com" w:hAnsi="Frutiger Next Com"/>
                <w:b w:val="0"/>
              </w:rPr>
            </w:r>
            <w:r>
              <w:rPr>
                <w:rFonts w:ascii="Frutiger Next Com" w:hAnsi="Frutiger Next Com"/>
                <w:b w:val="0"/>
              </w:rPr>
              <w:fldChar w:fldCharType="separate"/>
            </w:r>
            <w:r w:rsidR="00632BC4">
              <w:rPr>
                <w:rFonts w:ascii="Frutiger Next Com" w:hAnsi="Frutiger Next Com"/>
                <w:b w:val="0"/>
              </w:rPr>
              <w:t> </w:t>
            </w:r>
            <w:r w:rsidR="00632BC4">
              <w:rPr>
                <w:rFonts w:ascii="Frutiger Next Com" w:hAnsi="Frutiger Next Com"/>
                <w:b w:val="0"/>
              </w:rPr>
              <w:t> </w:t>
            </w:r>
            <w:r w:rsidR="00632BC4">
              <w:rPr>
                <w:rFonts w:ascii="Frutiger Next Com" w:hAnsi="Frutiger Next Com"/>
                <w:b w:val="0"/>
              </w:rPr>
              <w:t> </w:t>
            </w:r>
            <w:r w:rsidR="00632BC4">
              <w:rPr>
                <w:rFonts w:ascii="Frutiger Next Com" w:hAnsi="Frutiger Next Com"/>
                <w:b w:val="0"/>
              </w:rPr>
              <w:t> </w:t>
            </w:r>
            <w:r w:rsidR="00632BC4">
              <w:rPr>
                <w:rFonts w:ascii="Frutiger Next Com" w:hAnsi="Frutiger Next Com"/>
                <w:b w:val="0"/>
              </w:rPr>
              <w:t> </w:t>
            </w:r>
            <w:r>
              <w:rPr>
                <w:rFonts w:ascii="Frutiger Next Com" w:hAnsi="Frutiger Next Com"/>
                <w:b w:val="0"/>
              </w:rPr>
              <w:fldChar w:fldCharType="end"/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eld12"/>
              <w:keepNext/>
              <w:spacing w:before="480"/>
              <w:ind w:left="-68"/>
              <w:rPr>
                <w:rFonts w:ascii="Frutiger Next Com" w:hAnsi="Frutiger Next Com"/>
                <w:b w:val="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eld12"/>
              <w:keepNext/>
              <w:spacing w:before="480"/>
              <w:ind w:left="-68"/>
              <w:rPr>
                <w:rFonts w:ascii="Frutiger Next Com" w:hAnsi="Frutiger Next Com"/>
                <w:b w:val="0"/>
              </w:rPr>
            </w:pPr>
          </w:p>
        </w:tc>
      </w:tr>
      <w:tr w:rsidR="00663C06" w:rsidRPr="00417450" w:rsidTr="008B464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72" w:type="dxa"/>
            <w:tcBorders>
              <w:top w:val="single" w:sz="4" w:space="0" w:color="auto"/>
              <w:left w:val="nil"/>
              <w:right w:val="nil"/>
            </w:tcBorders>
          </w:tcPr>
          <w:p w:rsidR="00663C06" w:rsidRPr="00417450" w:rsidRDefault="00663C06" w:rsidP="00663C06">
            <w:pPr>
              <w:pStyle w:val="FFeld0"/>
              <w:keepNext/>
              <w:ind w:left="-68"/>
              <w:rPr>
                <w:rFonts w:ascii="Frutiger Next Com" w:hAnsi="Frutiger Next Com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663C06" w:rsidRPr="00417450" w:rsidRDefault="00663C06" w:rsidP="00663C06">
            <w:pPr>
              <w:pStyle w:val="FFeld0"/>
              <w:keepNext/>
              <w:ind w:left="-68"/>
              <w:rPr>
                <w:rFonts w:ascii="Frutiger Next Com" w:hAnsi="Frutiger Next Com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</w:tcPr>
          <w:p w:rsidR="00663C06" w:rsidRPr="00417450" w:rsidRDefault="007753B3" w:rsidP="00663C06">
            <w:pPr>
              <w:pStyle w:val="FFeld0"/>
              <w:keepNext/>
              <w:ind w:left="-68"/>
              <w:rPr>
                <w:rFonts w:ascii="Frutiger Next Com" w:hAnsi="Frutiger Next Com"/>
                <w:b w:val="0"/>
                <w:sz w:val="16"/>
                <w:szCs w:val="16"/>
              </w:rPr>
            </w:pPr>
            <w:r w:rsidRPr="00417450">
              <w:rPr>
                <w:rFonts w:ascii="Frutiger Next Com" w:hAnsi="Frutiger Next Com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417450">
              <w:rPr>
                <w:rFonts w:ascii="Frutiger Next Com" w:hAnsi="Frutiger Next Com"/>
                <w:b w:val="0"/>
                <w:sz w:val="16"/>
                <w:szCs w:val="16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 w:val="0"/>
                <w:sz w:val="16"/>
                <w:szCs w:val="16"/>
              </w:rPr>
            </w:r>
            <w:r w:rsidRPr="00417450">
              <w:rPr>
                <w:rFonts w:ascii="Frutiger Next Com" w:hAnsi="Frutiger Next Com"/>
                <w:b w:val="0"/>
                <w:sz w:val="16"/>
                <w:szCs w:val="16"/>
              </w:rPr>
              <w:fldChar w:fldCharType="separate"/>
            </w:r>
            <w:r w:rsidR="00AF765C">
              <w:rPr>
                <w:rFonts w:ascii="Frutiger Next Com" w:hAnsi="Frutiger Next Com"/>
                <w:b w:val="0"/>
                <w:noProof/>
                <w:sz w:val="16"/>
                <w:szCs w:val="16"/>
              </w:rPr>
              <w:t xml:space="preserve"> </w:t>
            </w:r>
            <w:r w:rsidRPr="00417450">
              <w:rPr>
                <w:rFonts w:ascii="Frutiger Next Com" w:hAnsi="Frutiger Next Com"/>
                <w:b w:val="0"/>
                <w:sz w:val="16"/>
                <w:szCs w:val="16"/>
              </w:rPr>
              <w:fldChar w:fldCharType="end"/>
            </w:r>
          </w:p>
        </w:tc>
      </w:tr>
    </w:tbl>
    <w:p w:rsidR="00F83BE0" w:rsidRPr="00417450" w:rsidRDefault="00F83BE0" w:rsidP="009118CC">
      <w:pPr>
        <w:pBdr>
          <w:bottom w:val="single" w:sz="12" w:space="1" w:color="auto"/>
        </w:pBdr>
        <w:tabs>
          <w:tab w:val="left" w:pos="1843"/>
          <w:tab w:val="left" w:pos="4820"/>
        </w:tabs>
        <w:spacing w:before="480"/>
        <w:rPr>
          <w:rFonts w:ascii="Frutiger Next Com" w:hAnsi="Frutiger Next Com"/>
          <w:sz w:val="18"/>
          <w:szCs w:val="18"/>
        </w:rPr>
      </w:pPr>
    </w:p>
    <w:p w:rsidR="004D05AE" w:rsidRPr="00875A5C" w:rsidRDefault="00875A5C" w:rsidP="00672F27">
      <w:pPr>
        <w:spacing w:after="240"/>
        <w:ind w:left="4990" w:right="-142"/>
        <w:rPr>
          <w:rFonts w:ascii="Frutiger Next Com" w:hAnsi="Frutiger Next Com"/>
          <w:sz w:val="18"/>
          <w:szCs w:val="18"/>
        </w:rPr>
      </w:pPr>
      <w:r w:rsidRPr="00417450">
        <w:rPr>
          <w:rFonts w:ascii="Frutiger Next Com" w:hAnsi="Frutiger Next Com"/>
          <w:sz w:val="18"/>
          <w:szCs w:val="18"/>
        </w:rPr>
        <w:t xml:space="preserve">Datum, Mitarbeiter: </w:t>
      </w:r>
      <w:r w:rsidRPr="00417450">
        <w:rPr>
          <w:rFonts w:ascii="Frutiger Next Com" w:hAnsi="Frutiger Next Com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31. Januar 2017"/>
            </w:textInput>
          </w:ffData>
        </w:fldChar>
      </w:r>
      <w:r w:rsidRPr="00417450">
        <w:rPr>
          <w:rFonts w:ascii="Frutiger Next Com" w:hAnsi="Frutiger Next Com"/>
          <w:sz w:val="18"/>
          <w:szCs w:val="18"/>
        </w:rPr>
        <w:instrText xml:space="preserve"> FORMTEXT </w:instrText>
      </w:r>
      <w:r w:rsidRPr="00417450">
        <w:rPr>
          <w:rFonts w:ascii="Frutiger Next Com" w:hAnsi="Frutiger Next Com"/>
          <w:sz w:val="18"/>
          <w:szCs w:val="18"/>
        </w:rPr>
      </w:r>
      <w:r w:rsidRPr="00417450">
        <w:rPr>
          <w:rFonts w:ascii="Frutiger Next Com" w:hAnsi="Frutiger Next Com"/>
          <w:sz w:val="18"/>
          <w:szCs w:val="18"/>
        </w:rPr>
        <w:fldChar w:fldCharType="separate"/>
      </w:r>
      <w:r w:rsidR="00D73F28">
        <w:rPr>
          <w:rFonts w:ascii="Frutiger Next Com" w:hAnsi="Frutiger Next Com"/>
          <w:sz w:val="18"/>
          <w:szCs w:val="18"/>
        </w:rPr>
        <w:t> </w:t>
      </w:r>
      <w:r w:rsidR="00D73F28">
        <w:rPr>
          <w:rFonts w:ascii="Frutiger Next Com" w:hAnsi="Frutiger Next Com"/>
          <w:sz w:val="18"/>
          <w:szCs w:val="18"/>
        </w:rPr>
        <w:t> </w:t>
      </w:r>
      <w:r w:rsidR="00D73F28">
        <w:rPr>
          <w:rFonts w:ascii="Frutiger Next Com" w:hAnsi="Frutiger Next Com"/>
          <w:sz w:val="18"/>
          <w:szCs w:val="18"/>
        </w:rPr>
        <w:t> </w:t>
      </w:r>
      <w:r w:rsidR="00D73F28">
        <w:rPr>
          <w:rFonts w:ascii="Frutiger Next Com" w:hAnsi="Frutiger Next Com"/>
          <w:sz w:val="18"/>
          <w:szCs w:val="18"/>
        </w:rPr>
        <w:t> </w:t>
      </w:r>
      <w:r w:rsidR="00D73F28">
        <w:rPr>
          <w:rFonts w:ascii="Frutiger Next Com" w:hAnsi="Frutiger Next Com"/>
          <w:sz w:val="18"/>
          <w:szCs w:val="18"/>
        </w:rPr>
        <w:t> </w:t>
      </w:r>
      <w:r w:rsidRPr="00417450">
        <w:rPr>
          <w:rFonts w:ascii="Frutiger Next Com" w:hAnsi="Frutiger Next Com"/>
          <w:sz w:val="18"/>
          <w:szCs w:val="18"/>
        </w:rPr>
        <w:fldChar w:fldCharType="end"/>
      </w:r>
      <w:r w:rsidRPr="00417450">
        <w:rPr>
          <w:rFonts w:ascii="Frutiger Next Com" w:hAnsi="Frutiger Next Com"/>
          <w:sz w:val="18"/>
          <w:szCs w:val="18"/>
        </w:rPr>
        <w:t xml:space="preserve"> / </w:t>
      </w:r>
      <w:r w:rsidRPr="00417450">
        <w:rPr>
          <w:rFonts w:ascii="Frutiger Next Com" w:hAnsi="Frutiger Next Com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MF"/>
            </w:textInput>
          </w:ffData>
        </w:fldChar>
      </w:r>
      <w:r w:rsidRPr="00417450">
        <w:rPr>
          <w:rFonts w:ascii="Frutiger Next Com" w:hAnsi="Frutiger Next Com"/>
          <w:sz w:val="18"/>
          <w:szCs w:val="18"/>
        </w:rPr>
        <w:instrText xml:space="preserve"> FORMTEXT </w:instrText>
      </w:r>
      <w:r w:rsidRPr="00417450">
        <w:rPr>
          <w:rFonts w:ascii="Frutiger Next Com" w:hAnsi="Frutiger Next Com"/>
          <w:sz w:val="18"/>
          <w:szCs w:val="18"/>
        </w:rPr>
      </w:r>
      <w:r w:rsidRPr="00417450">
        <w:rPr>
          <w:rFonts w:ascii="Frutiger Next Com" w:hAnsi="Frutiger Next Com"/>
          <w:sz w:val="18"/>
          <w:szCs w:val="18"/>
        </w:rPr>
        <w:fldChar w:fldCharType="separate"/>
      </w:r>
      <w:r w:rsidR="00D73F28">
        <w:rPr>
          <w:rFonts w:ascii="Frutiger Next Com" w:hAnsi="Frutiger Next Com"/>
          <w:sz w:val="18"/>
          <w:szCs w:val="18"/>
        </w:rPr>
        <w:t> </w:t>
      </w:r>
      <w:r w:rsidR="00D73F28">
        <w:rPr>
          <w:rFonts w:ascii="Frutiger Next Com" w:hAnsi="Frutiger Next Com"/>
          <w:sz w:val="18"/>
          <w:szCs w:val="18"/>
        </w:rPr>
        <w:t> </w:t>
      </w:r>
      <w:r w:rsidR="00D73F28">
        <w:rPr>
          <w:rFonts w:ascii="Frutiger Next Com" w:hAnsi="Frutiger Next Com"/>
          <w:sz w:val="18"/>
          <w:szCs w:val="18"/>
        </w:rPr>
        <w:t> </w:t>
      </w:r>
      <w:r w:rsidR="00D73F28">
        <w:rPr>
          <w:rFonts w:ascii="Frutiger Next Com" w:hAnsi="Frutiger Next Com"/>
          <w:sz w:val="18"/>
          <w:szCs w:val="18"/>
        </w:rPr>
        <w:t> </w:t>
      </w:r>
      <w:r w:rsidR="00D73F28">
        <w:rPr>
          <w:rFonts w:ascii="Frutiger Next Com" w:hAnsi="Frutiger Next Com"/>
          <w:sz w:val="18"/>
          <w:szCs w:val="18"/>
        </w:rPr>
        <w:t> </w:t>
      </w:r>
      <w:r w:rsidRPr="00417450">
        <w:rPr>
          <w:rFonts w:ascii="Frutiger Next Com" w:hAnsi="Frutiger Next Com"/>
          <w:sz w:val="18"/>
          <w:szCs w:val="18"/>
        </w:rPr>
        <w:fldChar w:fldCharType="end"/>
      </w:r>
    </w:p>
    <w:sectPr w:rsidR="004D05AE" w:rsidRPr="00875A5C" w:rsidSect="00D73F2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74" w:right="851" w:bottom="567" w:left="1134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9BE" w:rsidRDefault="00D939BE" w:rsidP="0056352E">
      <w:r>
        <w:separator/>
      </w:r>
    </w:p>
  </w:endnote>
  <w:endnote w:type="continuationSeparator" w:id="0">
    <w:p w:rsidR="00D939BE" w:rsidRDefault="00D939BE" w:rsidP="0056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Next Com">
    <w:altName w:val="Corbel"/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E0" w:rsidRDefault="00F83BE0" w:rsidP="003C1B2E">
    <w:pPr>
      <w:tabs>
        <w:tab w:val="center" w:pos="4820"/>
        <w:tab w:val="right" w:pos="9923"/>
      </w:tabs>
      <w:spacing w:before="120"/>
      <w:rPr>
        <w:rFonts w:ascii="Frutiger Next Com" w:hAnsi="Frutiger Next Com"/>
        <w:sz w:val="14"/>
        <w:szCs w:val="14"/>
        <w:lang w:val="it-IT"/>
      </w:rPr>
    </w:pPr>
    <w:r>
      <w:rPr>
        <w:rFonts w:ascii="Frutiger Next Com" w:hAnsi="Frutiger Next Com"/>
        <w:sz w:val="14"/>
        <w:szCs w:val="14"/>
      </w:rPr>
      <w:t>F1261 / 742251 / 042009</w:t>
    </w:r>
    <w:r>
      <w:rPr>
        <w:rFonts w:ascii="Frutiger Next Com" w:hAnsi="Frutiger Next Com"/>
        <w:sz w:val="14"/>
        <w:szCs w:val="14"/>
      </w:rPr>
      <w:tab/>
    </w:r>
    <w:r>
      <w:rPr>
        <w:rFonts w:ascii="Frutiger Next Com" w:hAnsi="Frutiger Next Com"/>
        <w:sz w:val="14"/>
        <w:szCs w:val="14"/>
      </w:rPr>
      <w:fldChar w:fldCharType="begin"/>
    </w:r>
    <w:r>
      <w:rPr>
        <w:rFonts w:ascii="Frutiger Next Com" w:hAnsi="Frutiger Next Com"/>
        <w:sz w:val="14"/>
        <w:szCs w:val="14"/>
      </w:rPr>
      <w:instrText xml:space="preserve"> TIME \@ "dd.MM.yyyy" </w:instrText>
    </w:r>
    <w:r>
      <w:rPr>
        <w:rFonts w:ascii="Frutiger Next Com" w:hAnsi="Frutiger Next Com"/>
        <w:sz w:val="14"/>
        <w:szCs w:val="14"/>
      </w:rPr>
      <w:fldChar w:fldCharType="separate"/>
    </w:r>
    <w:r w:rsidR="00A21F54">
      <w:rPr>
        <w:rFonts w:ascii="Frutiger Next Com" w:hAnsi="Frutiger Next Com"/>
        <w:noProof/>
        <w:sz w:val="14"/>
        <w:szCs w:val="14"/>
      </w:rPr>
      <w:t>01.02.2017</w:t>
    </w:r>
    <w:r>
      <w:rPr>
        <w:rFonts w:ascii="Frutiger Next Com" w:hAnsi="Frutiger Next Com"/>
        <w:sz w:val="14"/>
        <w:szCs w:val="14"/>
      </w:rPr>
      <w:fldChar w:fldCharType="end"/>
    </w:r>
    <w:r>
      <w:rPr>
        <w:rFonts w:ascii="Frutiger Next Com" w:hAnsi="Frutiger Next Com"/>
        <w:sz w:val="14"/>
        <w:szCs w:val="14"/>
      </w:rPr>
      <w:t xml:space="preserve"> - </w:t>
    </w:r>
    <w:r>
      <w:rPr>
        <w:rFonts w:ascii="Frutiger Next Com" w:hAnsi="Frutiger Next Com"/>
        <w:sz w:val="14"/>
        <w:szCs w:val="14"/>
      </w:rPr>
      <w:fldChar w:fldCharType="begin"/>
    </w:r>
    <w:r>
      <w:rPr>
        <w:rFonts w:ascii="Frutiger Next Com" w:hAnsi="Frutiger Next Com"/>
        <w:sz w:val="14"/>
        <w:szCs w:val="14"/>
      </w:rPr>
      <w:instrText xml:space="preserve"> TIME \@ "HH:mm:ss" </w:instrText>
    </w:r>
    <w:r>
      <w:rPr>
        <w:rFonts w:ascii="Frutiger Next Com" w:hAnsi="Frutiger Next Com"/>
        <w:sz w:val="14"/>
        <w:szCs w:val="14"/>
      </w:rPr>
      <w:fldChar w:fldCharType="separate"/>
    </w:r>
    <w:r w:rsidR="00A21F54">
      <w:rPr>
        <w:rFonts w:ascii="Frutiger Next Com" w:hAnsi="Frutiger Next Com"/>
        <w:noProof/>
        <w:sz w:val="14"/>
        <w:szCs w:val="14"/>
      </w:rPr>
      <w:t>10:38:29</w:t>
    </w:r>
    <w:r>
      <w:rPr>
        <w:rFonts w:ascii="Frutiger Next Com" w:hAnsi="Frutiger Next Com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E0" w:rsidRPr="009A72EC" w:rsidRDefault="00F83BE0" w:rsidP="00F83BE0">
    <w:pPr>
      <w:pStyle w:val="FFusszeile"/>
      <w:tabs>
        <w:tab w:val="clear" w:pos="4536"/>
        <w:tab w:val="clear" w:pos="9781"/>
      </w:tabs>
      <w:spacing w:before="0"/>
      <w:rPr>
        <w:rFonts w:ascii="Frutiger Next Com" w:hAnsi="Frutiger Next Com"/>
        <w:sz w:val="16"/>
        <w:szCs w:val="16"/>
      </w:rPr>
    </w:pPr>
    <w:r w:rsidRPr="009A72EC">
      <w:rPr>
        <w:rFonts w:ascii="Frutiger Next Com" w:hAnsi="Frutiger Next Com"/>
        <w:sz w:val="16"/>
        <w:szCs w:val="16"/>
      </w:rPr>
      <w:t>Raiffeisenbank Seeland Genossenschaft</w:t>
    </w:r>
  </w:p>
  <w:p w:rsidR="00F83BE0" w:rsidRPr="009A72EC" w:rsidRDefault="00F83BE0" w:rsidP="007D2C20">
    <w:pPr>
      <w:pStyle w:val="FFusszeile"/>
      <w:tabs>
        <w:tab w:val="clear" w:pos="4536"/>
        <w:tab w:val="clear" w:pos="9781"/>
      </w:tabs>
      <w:rPr>
        <w:rFonts w:ascii="Frutiger Next Com" w:hAnsi="Frutiger Next Com"/>
        <w:sz w:val="16"/>
        <w:szCs w:val="16"/>
      </w:rPr>
    </w:pPr>
    <w:r w:rsidRPr="009A72EC">
      <w:rPr>
        <w:rFonts w:ascii="Frutiger Next Com" w:hAnsi="Frutiger Next Com"/>
        <w:sz w:val="16"/>
        <w:szCs w:val="16"/>
      </w:rPr>
      <w:t>Dieser Text gilt sinngemäss für weibliche und eine Mehrzahl von Personen.</w:t>
    </w:r>
  </w:p>
  <w:p w:rsidR="00F83BE0" w:rsidRPr="009A72EC" w:rsidRDefault="00F83BE0" w:rsidP="007D2C20">
    <w:pPr>
      <w:tabs>
        <w:tab w:val="center" w:pos="4820"/>
        <w:tab w:val="right" w:pos="9923"/>
      </w:tabs>
      <w:spacing w:before="120"/>
      <w:rPr>
        <w:rFonts w:ascii="Frutiger Next Com" w:hAnsi="Frutiger Next Com"/>
        <w:sz w:val="16"/>
        <w:szCs w:val="16"/>
        <w:lang w:val="it-IT"/>
      </w:rPr>
    </w:pPr>
    <w:r w:rsidRPr="009A72EC">
      <w:rPr>
        <w:rFonts w:ascii="Frutiger Next Com" w:hAnsi="Frutiger Next Com"/>
        <w:sz w:val="16"/>
        <w:szCs w:val="16"/>
      </w:rPr>
      <w:t xml:space="preserve">F1261 / 742251 / </w:t>
    </w:r>
    <w:r w:rsidR="0060776C" w:rsidRPr="009A72EC">
      <w:rPr>
        <w:rFonts w:ascii="Frutiger Next Com" w:hAnsi="Frutiger Next Com"/>
        <w:sz w:val="16"/>
        <w:szCs w:val="16"/>
      </w:rPr>
      <w:t>112014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9BE" w:rsidRDefault="00D939BE" w:rsidP="0056352E">
      <w:r>
        <w:separator/>
      </w:r>
    </w:p>
  </w:footnote>
  <w:footnote w:type="continuationSeparator" w:id="0">
    <w:p w:rsidR="00D939BE" w:rsidRDefault="00D939BE" w:rsidP="00563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7582"/>
    </w:tblGrid>
    <w:tr w:rsidR="00F83BE0" w:rsidTr="0056352E">
      <w:tc>
        <w:tcPr>
          <w:tcW w:w="2480" w:type="dxa"/>
          <w:tcBorders>
            <w:top w:val="nil"/>
            <w:left w:val="nil"/>
            <w:bottom w:val="nil"/>
            <w:right w:val="nil"/>
          </w:tcBorders>
        </w:tcPr>
        <w:p w:rsidR="00F83BE0" w:rsidRDefault="00A21F54" w:rsidP="0056352E">
          <w:pPr>
            <w:pStyle w:val="Kopfzeile"/>
            <w:spacing w:before="200"/>
            <w:rPr>
              <w:rFonts w:ascii="Frutiger Next Com" w:hAnsi="Frutiger Next Com"/>
              <w:sz w:val="4"/>
              <w:szCs w:val="4"/>
              <w:lang w:val="en-GB"/>
            </w:rPr>
          </w:pPr>
          <w:r>
            <w:rPr>
              <w:rFonts w:ascii="Frutiger Next Com" w:hAnsi="Frutiger Next Com"/>
              <w:noProof/>
              <w:color w:val="000000"/>
              <w:sz w:val="4"/>
              <w:szCs w:val="4"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2.5pt;height:12pt;visibility:visible">
                <v:imagedata r:id="rId1" o:title=""/>
              </v:shape>
            </w:pict>
          </w:r>
        </w:p>
      </w:tc>
      <w:tc>
        <w:tcPr>
          <w:tcW w:w="7582" w:type="dxa"/>
          <w:tcBorders>
            <w:top w:val="nil"/>
            <w:left w:val="nil"/>
            <w:bottom w:val="nil"/>
            <w:right w:val="nil"/>
          </w:tcBorders>
        </w:tcPr>
        <w:p w:rsidR="00F83BE0" w:rsidRPr="003C1B2E" w:rsidRDefault="00F83BE0" w:rsidP="003C1B2E">
          <w:pPr>
            <w:pStyle w:val="Kopfzeile"/>
            <w:numPr>
              <w:ilvl w:val="0"/>
              <w:numId w:val="1"/>
            </w:numPr>
            <w:tabs>
              <w:tab w:val="clear" w:pos="4536"/>
              <w:tab w:val="center" w:pos="2340"/>
            </w:tabs>
            <w:spacing w:before="160"/>
            <w:rPr>
              <w:rFonts w:ascii="Frutiger Next Com" w:hAnsi="Frutiger Next Com"/>
            </w:rPr>
          </w:pPr>
          <w:r w:rsidRPr="003C1B2E">
            <w:rPr>
              <w:rFonts w:ascii="Frutiger Next Com" w:hAnsi="Frutiger Next Com"/>
              <w:bCs/>
            </w:rPr>
            <w:t>- 2 / 2 -</w:t>
          </w:r>
        </w:p>
      </w:tc>
    </w:tr>
  </w:tbl>
  <w:p w:rsidR="00F83BE0" w:rsidRDefault="00F83B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6379"/>
    </w:tblGrid>
    <w:tr w:rsidR="00F83BE0" w:rsidRPr="00417450" w:rsidTr="009118CC"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F83BE0" w:rsidRPr="00417450" w:rsidRDefault="00A21F54" w:rsidP="009118CC">
          <w:pPr>
            <w:pStyle w:val="Kopfzeile"/>
            <w:spacing w:before="200"/>
            <w:ind w:left="-68"/>
            <w:rPr>
              <w:rFonts w:ascii="Frutiger Next Com" w:hAnsi="Frutiger Next Com"/>
              <w:sz w:val="4"/>
              <w:szCs w:val="4"/>
              <w:lang w:val="en-GB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2.5pt;height:12pt">
                <v:imagedata r:id="rId1" o:title=""/>
              </v:shape>
            </w:pict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F83BE0" w:rsidRPr="00417450" w:rsidRDefault="00FC6726" w:rsidP="00636BD9">
          <w:pPr>
            <w:pStyle w:val="Kopfzeile"/>
            <w:spacing w:before="160"/>
            <w:ind w:left="-68"/>
            <w:jc w:val="right"/>
            <w:rPr>
              <w:rFonts w:ascii="Frutiger Next Com" w:hAnsi="Frutiger Next Com"/>
              <w:b/>
              <w:sz w:val="22"/>
              <w:szCs w:val="22"/>
            </w:rPr>
          </w:pPr>
          <w:r w:rsidRPr="00417450">
            <w:rPr>
              <w:rFonts w:ascii="Frutiger Next Com" w:hAnsi="Frutiger Next Com"/>
              <w:b/>
              <w:sz w:val="22"/>
              <w:szCs w:val="22"/>
            </w:rPr>
            <w:t>Adress</w:t>
          </w:r>
          <w:r w:rsidR="00636BD9">
            <w:rPr>
              <w:rFonts w:ascii="Frutiger Next Com" w:hAnsi="Frutiger Next Com"/>
              <w:b/>
              <w:sz w:val="22"/>
              <w:szCs w:val="22"/>
            </w:rPr>
            <w:t>änderung</w:t>
          </w:r>
          <w:r w:rsidR="006C01CA">
            <w:rPr>
              <w:rFonts w:ascii="Frutiger Next Com" w:hAnsi="Frutiger Next Com"/>
              <w:b/>
              <w:sz w:val="22"/>
              <w:szCs w:val="22"/>
            </w:rPr>
            <w:t xml:space="preserve"> - Auftrag</w:t>
          </w:r>
        </w:p>
      </w:tc>
    </w:tr>
  </w:tbl>
  <w:p w:rsidR="00F83BE0" w:rsidRDefault="00F83B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C5310"/>
    <w:multiLevelType w:val="hybridMultilevel"/>
    <w:tmpl w:val="191A83B6"/>
    <w:lvl w:ilvl="0" w:tplc="7146F0B0">
      <w:start w:val="5"/>
      <w:numFmt w:val="bullet"/>
      <w:lvlText w:val="-"/>
      <w:lvlJc w:val="left"/>
      <w:pPr>
        <w:ind w:left="405" w:hanging="360"/>
      </w:pPr>
      <w:rPr>
        <w:rFonts w:ascii="Frutiger Next Com" w:eastAsia="Times New Roman" w:hAnsi="Frutiger Next Com" w:hint="default"/>
        <w:b/>
        <w:sz w:val="22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C20"/>
    <w:rsid w:val="00027BA3"/>
    <w:rsid w:val="00080384"/>
    <w:rsid w:val="00092755"/>
    <w:rsid w:val="00096CDE"/>
    <w:rsid w:val="000A6DF3"/>
    <w:rsid w:val="000B0C7D"/>
    <w:rsid w:val="000E56F6"/>
    <w:rsid w:val="0016354A"/>
    <w:rsid w:val="00163E9B"/>
    <w:rsid w:val="00182D3A"/>
    <w:rsid w:val="001947BF"/>
    <w:rsid w:val="001953D1"/>
    <w:rsid w:val="0020577E"/>
    <w:rsid w:val="002129F7"/>
    <w:rsid w:val="0023348D"/>
    <w:rsid w:val="00245EDA"/>
    <w:rsid w:val="00265FA7"/>
    <w:rsid w:val="0028233F"/>
    <w:rsid w:val="0028369B"/>
    <w:rsid w:val="002A2DB8"/>
    <w:rsid w:val="002D4AFA"/>
    <w:rsid w:val="0034285D"/>
    <w:rsid w:val="0035753F"/>
    <w:rsid w:val="003912F6"/>
    <w:rsid w:val="003B5DDC"/>
    <w:rsid w:val="003C1B2E"/>
    <w:rsid w:val="003E14F1"/>
    <w:rsid w:val="00417450"/>
    <w:rsid w:val="00443953"/>
    <w:rsid w:val="004479F8"/>
    <w:rsid w:val="00484FB4"/>
    <w:rsid w:val="004B6738"/>
    <w:rsid w:val="004C7B2B"/>
    <w:rsid w:val="004D05AE"/>
    <w:rsid w:val="004E3B2B"/>
    <w:rsid w:val="0056352E"/>
    <w:rsid w:val="00564653"/>
    <w:rsid w:val="005F0A1D"/>
    <w:rsid w:val="0060776C"/>
    <w:rsid w:val="00632BC4"/>
    <w:rsid w:val="00636BD9"/>
    <w:rsid w:val="00640E0F"/>
    <w:rsid w:val="00651519"/>
    <w:rsid w:val="006625A7"/>
    <w:rsid w:val="00663C06"/>
    <w:rsid w:val="00672F27"/>
    <w:rsid w:val="00693FF8"/>
    <w:rsid w:val="006C01CA"/>
    <w:rsid w:val="007753B3"/>
    <w:rsid w:val="007A699B"/>
    <w:rsid w:val="007D2C20"/>
    <w:rsid w:val="007D38CB"/>
    <w:rsid w:val="0081522C"/>
    <w:rsid w:val="008602D5"/>
    <w:rsid w:val="00875A5C"/>
    <w:rsid w:val="008839DE"/>
    <w:rsid w:val="008B464D"/>
    <w:rsid w:val="009118CC"/>
    <w:rsid w:val="0092648A"/>
    <w:rsid w:val="00964A62"/>
    <w:rsid w:val="009A72EC"/>
    <w:rsid w:val="009B60A3"/>
    <w:rsid w:val="00A062BB"/>
    <w:rsid w:val="00A130C1"/>
    <w:rsid w:val="00A21F54"/>
    <w:rsid w:val="00A60E2B"/>
    <w:rsid w:val="00AA4C1F"/>
    <w:rsid w:val="00AF1F26"/>
    <w:rsid w:val="00AF765C"/>
    <w:rsid w:val="00B40794"/>
    <w:rsid w:val="00B4258D"/>
    <w:rsid w:val="00BD6053"/>
    <w:rsid w:val="00C13641"/>
    <w:rsid w:val="00C330FE"/>
    <w:rsid w:val="00C638B7"/>
    <w:rsid w:val="00C67EBB"/>
    <w:rsid w:val="00C92A7E"/>
    <w:rsid w:val="00CC18BA"/>
    <w:rsid w:val="00CC63F8"/>
    <w:rsid w:val="00CF0E47"/>
    <w:rsid w:val="00D15FE3"/>
    <w:rsid w:val="00D34641"/>
    <w:rsid w:val="00D6455E"/>
    <w:rsid w:val="00D73F28"/>
    <w:rsid w:val="00D939BE"/>
    <w:rsid w:val="00DF4900"/>
    <w:rsid w:val="00DF7FF7"/>
    <w:rsid w:val="00E023A6"/>
    <w:rsid w:val="00E17888"/>
    <w:rsid w:val="00EA2D62"/>
    <w:rsid w:val="00ED4E5C"/>
    <w:rsid w:val="00EE5B39"/>
    <w:rsid w:val="00F32945"/>
    <w:rsid w:val="00F34F1F"/>
    <w:rsid w:val="00F83BE0"/>
    <w:rsid w:val="00FC6726"/>
    <w:rsid w:val="00FC6CBE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;"/>
  <w14:defaultImageDpi w14:val="0"/>
  <w15:docId w15:val="{B8CED86E-7C7B-4126-91AD-9C717D40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tabs>
        <w:tab w:val="left" w:pos="1843"/>
        <w:tab w:val="left" w:pos="4820"/>
      </w:tabs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5635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6352E"/>
    <w:rPr>
      <w:rFonts w:ascii="Frutiger 45 Light" w:hAnsi="Frutiger 45 Light" w:cs="Times New Roman"/>
      <w:lang w:val="x-none" w:eastAsia="de-DE"/>
    </w:rPr>
  </w:style>
  <w:style w:type="paragraph" w:styleId="Fuzeile">
    <w:name w:val="footer"/>
    <w:basedOn w:val="Standard"/>
    <w:link w:val="FuzeileZchn"/>
    <w:uiPriority w:val="99"/>
    <w:unhideWhenUsed/>
    <w:rsid w:val="005635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6352E"/>
    <w:rPr>
      <w:rFonts w:ascii="Frutiger 45 Light" w:hAnsi="Frutiger 45 Light" w:cs="Times New Roman"/>
      <w:lang w:val="x-none" w:eastAsia="de-DE"/>
    </w:rPr>
  </w:style>
  <w:style w:type="paragraph" w:customStyle="1" w:styleId="FFusszeile">
    <w:name w:val="F_Fusszeile"/>
    <w:basedOn w:val="Fuzeile"/>
    <w:rsid w:val="0056352E"/>
    <w:pPr>
      <w:tabs>
        <w:tab w:val="clear" w:pos="9072"/>
        <w:tab w:val="right" w:pos="9781"/>
      </w:tabs>
      <w:spacing w:before="120"/>
    </w:pPr>
    <w:rPr>
      <w:sz w:val="14"/>
      <w:szCs w:val="14"/>
      <w:lang w:eastAsia="en-US"/>
    </w:rPr>
  </w:style>
  <w:style w:type="paragraph" w:customStyle="1" w:styleId="FFliesstext0">
    <w:name w:val="F_Fliesstext0"/>
    <w:basedOn w:val="Standard"/>
    <w:rsid w:val="0056352E"/>
    <w:rPr>
      <w:lang w:val="de-DE" w:eastAsia="en-US"/>
    </w:rPr>
  </w:style>
  <w:style w:type="paragraph" w:customStyle="1" w:styleId="FFeld0">
    <w:name w:val="F_Feld0"/>
    <w:basedOn w:val="Standard"/>
    <w:rsid w:val="0056352E"/>
    <w:pPr>
      <w:tabs>
        <w:tab w:val="left" w:pos="1843"/>
        <w:tab w:val="left" w:pos="4253"/>
        <w:tab w:val="left" w:pos="6379"/>
        <w:tab w:val="left" w:pos="7371"/>
        <w:tab w:val="right" w:pos="9639"/>
      </w:tabs>
    </w:pPr>
    <w:rPr>
      <w:b/>
      <w:bCs/>
      <w:lang w:eastAsia="en-US"/>
    </w:rPr>
  </w:style>
  <w:style w:type="paragraph" w:customStyle="1" w:styleId="FFliesstext6">
    <w:name w:val="F_Fliesstext6"/>
    <w:basedOn w:val="Standard"/>
    <w:rsid w:val="004479F8"/>
    <w:pPr>
      <w:spacing w:before="120" w:line="220" w:lineRule="exact"/>
    </w:pPr>
    <w:rPr>
      <w:lang w:eastAsia="en-US"/>
    </w:rPr>
  </w:style>
  <w:style w:type="table" w:styleId="Tabellenraster">
    <w:name w:val="Table Grid"/>
    <w:basedOn w:val="NormaleTabelle"/>
    <w:uiPriority w:val="59"/>
    <w:rsid w:val="00663C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Feld12">
    <w:name w:val="F_Feld12"/>
    <w:basedOn w:val="Standard"/>
    <w:rsid w:val="00663C06"/>
    <w:pPr>
      <w:tabs>
        <w:tab w:val="left" w:pos="1843"/>
        <w:tab w:val="left" w:pos="4253"/>
        <w:tab w:val="left" w:pos="6379"/>
        <w:tab w:val="left" w:pos="7371"/>
        <w:tab w:val="right" w:pos="9639"/>
      </w:tabs>
      <w:spacing w:before="240"/>
    </w:pPr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6077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0776C"/>
    <w:rPr>
      <w:rFonts w:ascii="Segoe UI" w:hAnsi="Segoe UI" w:cs="Segoe UI"/>
      <w:sz w:val="18"/>
      <w:szCs w:val="18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er_Services\13Organisation\11Regulatorien\100%20Regulatorien\180%20Formularwesen\02%20in%20Arbeit\_Release%2014.10\742251--1261%20Kunde%20&#8211;%20Adressmutation\74225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742251.dot</Template>
  <TotalTime>0</TotalTime>
  <Pages>1</Pages>
  <Words>204</Words>
  <Characters>1290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Adressänderung</vt:lpstr>
    </vt:vector>
  </TitlesOfParts>
  <Company>Raiffeisen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Adressänderung</dc:title>
  <dc:subject/>
  <dc:creator>Marcel Staubli</dc:creator>
  <cp:keywords/>
  <dc:description/>
  <cp:lastModifiedBy>Michael Minder</cp:lastModifiedBy>
  <cp:revision>2</cp:revision>
  <cp:lastPrinted>2009-04-08T15:03:00Z</cp:lastPrinted>
  <dcterms:created xsi:type="dcterms:W3CDTF">2017-02-01T09:39:00Z</dcterms:created>
  <dcterms:modified xsi:type="dcterms:W3CDTF">2017-02-01T09:39:00Z</dcterms:modified>
</cp:coreProperties>
</file>