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7F" w:rsidRDefault="00FC447F" w:rsidP="00FC447F">
      <w:pPr>
        <w:pStyle w:val="FFliesstext0"/>
        <w:spacing w:line="260" w:lineRule="exact"/>
        <w:rPr>
          <w:rFonts w:cs="Frutiger Next Com"/>
          <w:b/>
          <w:bCs/>
          <w:sz w:val="22"/>
          <w:szCs w:val="22"/>
          <w:lang w:val="de-DE"/>
        </w:rPr>
      </w:pPr>
      <w:bookmarkStart w:id="0" w:name="Seite1"/>
      <w:r>
        <w:rPr>
          <w:rFonts w:cs="Frutiger Next Com"/>
          <w:b/>
          <w:bCs/>
          <w:sz w:val="22"/>
          <w:szCs w:val="22"/>
          <w:lang w:val="de-DE"/>
        </w:rPr>
        <w:t>Raiffeisenbank Tägerwilen</w:t>
      </w:r>
      <w:r>
        <w:rPr>
          <w:rFonts w:cs="Frutiger Next Com"/>
          <w:b/>
          <w:bCs/>
          <w:sz w:val="22"/>
          <w:szCs w:val="22"/>
          <w:lang w:val="de-DE"/>
        </w:rPr>
        <w:br/>
        <w:t>Genossenschaft</w:t>
      </w:r>
    </w:p>
    <w:p w:rsidR="00B97A29" w:rsidRPr="005576E1" w:rsidRDefault="00FC447F" w:rsidP="00FC447F">
      <w:pPr>
        <w:pStyle w:val="Funotentext"/>
        <w:spacing w:before="0" w:line="260" w:lineRule="exact"/>
        <w:rPr>
          <w:rFonts w:cs="Frutiger Next Com"/>
          <w:sz w:val="14"/>
          <w:szCs w:val="14"/>
          <w:lang w:val="de-DE"/>
        </w:rPr>
      </w:pPr>
      <w:r>
        <w:rPr>
          <w:rFonts w:cs="Frutiger Next Com"/>
          <w:lang w:val="de-DE"/>
        </w:rPr>
        <w:t>Telefon 071 666 44 11</w:t>
      </w:r>
    </w:p>
    <w:p w:rsidR="00B97A29" w:rsidRDefault="00B97A29">
      <w:pPr>
        <w:pStyle w:val="FFeld6"/>
        <w:tabs>
          <w:tab w:val="left" w:pos="1701"/>
          <w:tab w:val="left" w:pos="4962"/>
          <w:tab w:val="left" w:pos="6379"/>
        </w:tabs>
        <w:spacing w:before="480" w:after="120"/>
        <w:ind w:right="142"/>
        <w:rPr>
          <w:rFonts w:cs="Frutiger Next Com"/>
        </w:rPr>
      </w:pPr>
      <w:r>
        <w:rPr>
          <w:rFonts w:cs="Frutiger Next Com"/>
        </w:rPr>
        <w:t>Kunde</w:t>
      </w:r>
    </w:p>
    <w:tbl>
      <w:tblPr>
        <w:tblW w:w="99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993"/>
        <w:gridCol w:w="3827"/>
      </w:tblGrid>
      <w:tr w:rsidR="00FC447F" w:rsidTr="006E38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447F" w:rsidRDefault="00FC447F" w:rsidP="00FC447F">
            <w:pPr>
              <w:tabs>
                <w:tab w:val="right" w:pos="9922"/>
              </w:tabs>
              <w:rPr>
                <w:rFonts w:cs="Frutiger Next Com"/>
                <w:sz w:val="20"/>
                <w:szCs w:val="20"/>
                <w:lang w:val="de-DE"/>
              </w:rPr>
            </w:pPr>
            <w:r>
              <w:rPr>
                <w:rFonts w:cs="Frutiger Next Com"/>
                <w:sz w:val="20"/>
                <w:szCs w:val="20"/>
                <w:lang w:val="de-DE"/>
              </w:rPr>
              <w:t>Vorname / Firma:</w:t>
            </w:r>
          </w:p>
        </w:tc>
        <w:bookmarkStart w:id="1" w:name="Text1"/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C447F" w:rsidRDefault="006E38F7" w:rsidP="0079112F">
            <w:pPr>
              <w:tabs>
                <w:tab w:val="right" w:pos="9922"/>
              </w:tabs>
              <w:rPr>
                <w:rFonts w:cs="Frutiger Next Com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separate"/>
            </w:r>
            <w:bookmarkStart w:id="2" w:name="_GoBack"/>
            <w:bookmarkEnd w:id="2"/>
            <w:r w:rsidR="0079112F">
              <w:rPr>
                <w:rFonts w:cs="Frutiger Next Com"/>
                <w:b/>
                <w:bCs/>
                <w:sz w:val="20"/>
                <w:szCs w:val="20"/>
                <w:lang w:val="de-DE"/>
              </w:rPr>
              <w:t> </w:t>
            </w:r>
            <w:r w:rsidR="0079112F">
              <w:rPr>
                <w:rFonts w:cs="Frutiger Next Com"/>
                <w:b/>
                <w:bCs/>
                <w:sz w:val="20"/>
                <w:szCs w:val="20"/>
                <w:lang w:val="de-DE"/>
              </w:rPr>
              <w:t> </w:t>
            </w:r>
            <w:r w:rsidR="0079112F">
              <w:rPr>
                <w:rFonts w:cs="Frutiger Next Com"/>
                <w:b/>
                <w:bCs/>
                <w:sz w:val="20"/>
                <w:szCs w:val="20"/>
                <w:lang w:val="de-DE"/>
              </w:rPr>
              <w:t> </w:t>
            </w:r>
            <w:r w:rsidR="0079112F">
              <w:rPr>
                <w:rFonts w:cs="Frutiger Next Com"/>
                <w:b/>
                <w:bCs/>
                <w:sz w:val="20"/>
                <w:szCs w:val="20"/>
                <w:lang w:val="de-DE"/>
              </w:rPr>
              <w:t> </w:t>
            </w:r>
            <w:r w:rsidR="0079112F">
              <w:rPr>
                <w:rFonts w:cs="Frutiger Next Com"/>
                <w:b/>
                <w:bCs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1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C447F" w:rsidRDefault="00FC447F" w:rsidP="00FC447F">
            <w:pPr>
              <w:tabs>
                <w:tab w:val="right" w:pos="9922"/>
              </w:tabs>
              <w:rPr>
                <w:rFonts w:cs="Frutiger Next Com"/>
                <w:sz w:val="20"/>
                <w:szCs w:val="20"/>
                <w:lang w:val="de-DE"/>
              </w:rPr>
            </w:pPr>
            <w:r>
              <w:rPr>
                <w:rFonts w:cs="Frutiger Next Com"/>
                <w:sz w:val="20"/>
                <w:szCs w:val="20"/>
                <w:lang w:val="de-DE"/>
              </w:rPr>
              <w:t>Name:</w:t>
            </w:r>
          </w:p>
        </w:tc>
        <w:bookmarkStart w:id="3" w:name="Text4"/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C447F" w:rsidRDefault="006E38F7" w:rsidP="006E38F7">
            <w:pPr>
              <w:tabs>
                <w:tab w:val="right" w:pos="9922"/>
              </w:tabs>
              <w:rPr>
                <w:rFonts w:cs="Frutiger Next Com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3"/>
          </w:p>
        </w:tc>
      </w:tr>
      <w:tr w:rsidR="00FC447F" w:rsidTr="006E38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C447F" w:rsidRDefault="00FC447F" w:rsidP="00FC447F">
            <w:pPr>
              <w:pStyle w:val="text"/>
              <w:tabs>
                <w:tab w:val="right" w:pos="9922"/>
              </w:tabs>
              <w:rPr>
                <w:rFonts w:cs="Frutiger Next Com"/>
                <w:lang w:val="de-DE"/>
              </w:rPr>
            </w:pPr>
            <w:r>
              <w:rPr>
                <w:rFonts w:cs="Frutiger Next Com"/>
                <w:lang w:val="de-DE"/>
              </w:rPr>
              <w:t>Strasse / Nr.:</w:t>
            </w:r>
          </w:p>
        </w:tc>
        <w:bookmarkStart w:id="4" w:name="Text2"/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FC447F" w:rsidRDefault="006E38F7" w:rsidP="006E38F7">
            <w:pPr>
              <w:tabs>
                <w:tab w:val="right" w:pos="9922"/>
              </w:tabs>
              <w:rPr>
                <w:rFonts w:cs="Frutiger Next Com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4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C447F" w:rsidRDefault="00FC447F" w:rsidP="00FC447F">
            <w:pPr>
              <w:pStyle w:val="text"/>
              <w:tabs>
                <w:tab w:val="right" w:pos="9922"/>
              </w:tabs>
              <w:rPr>
                <w:rFonts w:cs="Frutiger Next Com"/>
                <w:lang w:val="de-DE"/>
              </w:rPr>
            </w:pPr>
            <w:r>
              <w:rPr>
                <w:rFonts w:cs="Frutiger Next Com"/>
                <w:lang w:val="de-DE"/>
              </w:rPr>
              <w:t>PLZ / Ort:</w:t>
            </w:r>
          </w:p>
        </w:tc>
        <w:bookmarkStart w:id="5" w:name="Text5"/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C447F" w:rsidRDefault="006E38F7" w:rsidP="006E38F7">
            <w:pPr>
              <w:tabs>
                <w:tab w:val="right" w:pos="9922"/>
              </w:tabs>
              <w:rPr>
                <w:rFonts w:cs="Frutiger Next Com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5"/>
          </w:p>
        </w:tc>
      </w:tr>
      <w:tr w:rsidR="008108C8" w:rsidTr="006E38F7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08C8" w:rsidRDefault="008108C8" w:rsidP="00FC447F">
            <w:pPr>
              <w:pStyle w:val="text"/>
              <w:tabs>
                <w:tab w:val="right" w:pos="9922"/>
              </w:tabs>
              <w:rPr>
                <w:rFonts w:cs="Frutiger Next Com"/>
                <w:lang w:val="de-DE"/>
              </w:rPr>
            </w:pPr>
            <w:r>
              <w:rPr>
                <w:rFonts w:cs="Frutiger Next Com"/>
                <w:lang w:val="de-DE"/>
              </w:rPr>
              <w:t xml:space="preserve">Kunden-Nr.: </w:t>
            </w:r>
          </w:p>
        </w:tc>
        <w:bookmarkStart w:id="6" w:name="Text3"/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08C8" w:rsidRDefault="006E38F7" w:rsidP="006E38F7">
            <w:pPr>
              <w:tabs>
                <w:tab w:val="right" w:pos="9922"/>
              </w:tabs>
              <w:rPr>
                <w:rFonts w:cs="Frutiger Next Com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6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108C8" w:rsidRDefault="008108C8" w:rsidP="00FC447F">
            <w:pPr>
              <w:pStyle w:val="text"/>
              <w:tabs>
                <w:tab w:val="right" w:pos="9922"/>
              </w:tabs>
              <w:rPr>
                <w:rFonts w:cs="Frutiger Next Com"/>
                <w:lang w:val="de-DE"/>
              </w:rPr>
            </w:pPr>
            <w:r>
              <w:rPr>
                <w:rFonts w:cs="Frutiger Next Com"/>
                <w:lang w:val="de-DE"/>
              </w:rPr>
              <w:t>E-Mail:</w:t>
            </w:r>
          </w:p>
        </w:tc>
        <w:bookmarkStart w:id="7" w:name="Text6"/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108C8" w:rsidRDefault="006E38F7" w:rsidP="00FC447F">
            <w:pPr>
              <w:tabs>
                <w:tab w:val="right" w:pos="9922"/>
              </w:tabs>
              <w:rPr>
                <w:rFonts w:cs="Frutiger Next Com"/>
                <w:b/>
                <w:bCs/>
                <w:sz w:val="20"/>
                <w:szCs w:val="20"/>
                <w:lang w:val="de-DE"/>
              </w:rPr>
            </w:pP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instrText xml:space="preserve"> FORMTEXT </w:instrTex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separate"/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noProof/>
                <w:sz w:val="20"/>
                <w:szCs w:val="20"/>
                <w:lang w:val="de-DE"/>
              </w:rPr>
              <w:t> </w:t>
            </w:r>
            <w:r>
              <w:rPr>
                <w:rFonts w:cs="Frutiger Next Com"/>
                <w:b/>
                <w:bCs/>
                <w:sz w:val="20"/>
                <w:szCs w:val="20"/>
                <w:lang w:val="de-DE"/>
              </w:rPr>
              <w:fldChar w:fldCharType="end"/>
            </w:r>
            <w:bookmarkEnd w:id="7"/>
          </w:p>
        </w:tc>
      </w:tr>
      <w:tr w:rsidR="008108C8" w:rsidTr="006E38F7">
        <w:trPr>
          <w:gridAfter w:val="2"/>
          <w:wAfter w:w="4820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08C8" w:rsidRDefault="008108C8" w:rsidP="00FC447F">
            <w:pPr>
              <w:pStyle w:val="text"/>
              <w:tabs>
                <w:tab w:val="right" w:pos="9922"/>
              </w:tabs>
              <w:rPr>
                <w:rFonts w:cs="Frutiger Next Com"/>
                <w:lang w:val="de-DE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108C8" w:rsidRDefault="008108C8" w:rsidP="00FC447F">
            <w:pPr>
              <w:tabs>
                <w:tab w:val="right" w:pos="9922"/>
              </w:tabs>
              <w:rPr>
                <w:rFonts w:cs="Frutiger Next Com"/>
                <w:b/>
                <w:bCs/>
                <w:sz w:val="20"/>
                <w:szCs w:val="20"/>
                <w:lang w:val="de-DE"/>
              </w:rPr>
            </w:pPr>
          </w:p>
        </w:tc>
      </w:tr>
    </w:tbl>
    <w:p w:rsidR="00B97A29" w:rsidRPr="00337F08" w:rsidRDefault="00B97A29" w:rsidP="00FC447F">
      <w:pPr>
        <w:pStyle w:val="FFliesstext6"/>
        <w:spacing w:before="480"/>
        <w:ind w:left="284" w:hanging="284"/>
        <w:rPr>
          <w:rFonts w:ascii="Frutiger Next Com" w:hAnsi="Frutiger Next Com" w:cs="Frutiger Next Com"/>
        </w:rPr>
      </w:pPr>
      <w:r w:rsidRPr="005576E1">
        <w:rPr>
          <w:rFonts w:ascii="Frutiger Next Com" w:hAnsi="Frutiger Next Com" w:cs="Frutiger Next Com"/>
        </w:rPr>
        <w:t>1.</w:t>
      </w:r>
      <w:r w:rsidRPr="005576E1">
        <w:rPr>
          <w:rFonts w:ascii="Frutiger Next Com" w:hAnsi="Frutiger Next Com" w:cs="Frutiger Next Com"/>
        </w:rPr>
        <w:tab/>
      </w:r>
      <w:r w:rsidRPr="00337F08">
        <w:rPr>
          <w:rFonts w:ascii="Frutiger Next Com" w:hAnsi="Frutiger Next Com" w:cs="Frutiger Next Com"/>
        </w:rPr>
        <w:t xml:space="preserve">Der Kunde </w:t>
      </w:r>
      <w:r w:rsidR="00571DA0" w:rsidRPr="00337F08">
        <w:rPr>
          <w:rFonts w:ascii="Frutiger Next Com" w:hAnsi="Frutiger Next Com" w:cs="Frutiger Next Com"/>
        </w:rPr>
        <w:t>wünscht ausdrücklich</w:t>
      </w:r>
      <w:r w:rsidRPr="00337F08">
        <w:rPr>
          <w:rFonts w:ascii="Frutiger Next Com" w:hAnsi="Frutiger Next Com" w:cs="Frutiger Next Com"/>
        </w:rPr>
        <w:t xml:space="preserve">, </w:t>
      </w:r>
      <w:r w:rsidR="00F54C0D" w:rsidRPr="00337F08">
        <w:rPr>
          <w:rFonts w:ascii="Frutiger Next Com" w:hAnsi="Frutiger Next Com" w:cs="Frutiger Next Com"/>
        </w:rPr>
        <w:t xml:space="preserve">mit </w:t>
      </w:r>
      <w:r w:rsidRPr="00337F08">
        <w:rPr>
          <w:rFonts w:ascii="Frutiger Next Com" w:hAnsi="Frutiger Next Com" w:cs="Frutiger Next Com"/>
        </w:rPr>
        <w:t>der</w:t>
      </w:r>
      <w:r w:rsidR="006E38F7">
        <w:rPr>
          <w:rFonts w:ascii="Frutiger Next Com" w:hAnsi="Frutiger Next Com" w:cs="Frutiger Next Com"/>
        </w:rPr>
        <w:t xml:space="preserve"> </w:t>
      </w:r>
      <w:r w:rsidR="006E38F7" w:rsidRPr="006E38F7">
        <w:rPr>
          <w:rFonts w:ascii="Frutiger Next Com" w:hAnsi="Frutiger Next Com" w:cs="Frutiger Next Com"/>
          <w:b/>
        </w:rPr>
        <w:t>Raiffeisenbank Tägerwilen Genossenschaft</w:t>
      </w:r>
      <w:r w:rsidR="005576E1" w:rsidRPr="00337F08">
        <w:rPr>
          <w:rFonts w:ascii="Frutiger Next Com" w:hAnsi="Frutiger Next Com" w:cs="Frutiger Next Com"/>
        </w:rPr>
        <w:t xml:space="preserve"> </w:t>
      </w:r>
      <w:r w:rsidRPr="00337F08">
        <w:rPr>
          <w:rFonts w:ascii="Frutiger Next Com" w:hAnsi="Frutiger Next Com" w:cs="Frutiger Next Com"/>
        </w:rPr>
        <w:t xml:space="preserve">(nachstehend Bank genannt) inskünftig </w:t>
      </w:r>
      <w:r w:rsidR="00F54C0D" w:rsidRPr="00337F08">
        <w:rPr>
          <w:rFonts w:ascii="Frutiger Next Com" w:hAnsi="Frutiger Next Com" w:cs="Frutiger Next Com"/>
        </w:rPr>
        <w:t>Daten</w:t>
      </w:r>
      <w:r w:rsidRPr="00337F08">
        <w:rPr>
          <w:rFonts w:ascii="Frutiger Next Com" w:hAnsi="Frutiger Next Com" w:cs="Frutiger Next Com"/>
        </w:rPr>
        <w:t xml:space="preserve"> </w:t>
      </w:r>
      <w:r w:rsidR="00F54C0D" w:rsidRPr="00337F08">
        <w:rPr>
          <w:rFonts w:ascii="Frutiger Next Com" w:hAnsi="Frutiger Next Com" w:cs="Frutiger Next Com"/>
        </w:rPr>
        <w:t xml:space="preserve">über das Internet </w:t>
      </w:r>
      <w:r w:rsidRPr="00337F08">
        <w:rPr>
          <w:rFonts w:ascii="Frutiger Next Com" w:hAnsi="Frutiger Next Com" w:cs="Frutiger Next Com"/>
        </w:rPr>
        <w:t xml:space="preserve">per </w:t>
      </w:r>
      <w:r w:rsidR="001F107C" w:rsidRPr="00337F08">
        <w:rPr>
          <w:rFonts w:ascii="Frutiger Next Com" w:hAnsi="Frutiger Next Com" w:cs="Frutiger Next Com"/>
        </w:rPr>
        <w:t xml:space="preserve">unverschlüsselter </w:t>
      </w:r>
      <w:r w:rsidR="00F54C0D" w:rsidRPr="00337F08">
        <w:rPr>
          <w:rFonts w:ascii="Frutiger Next Com" w:hAnsi="Frutiger Next Com" w:cs="Frutiger Next Com"/>
        </w:rPr>
        <w:t>E-Mail auszutauschen</w:t>
      </w:r>
      <w:r w:rsidR="00E21115" w:rsidRPr="00337F08">
        <w:rPr>
          <w:rFonts w:ascii="Frutiger Next Com" w:hAnsi="Frutiger Next Com" w:cs="Frutiger Next Com"/>
        </w:rPr>
        <w:t xml:space="preserve">. Er ermächtigt </w:t>
      </w:r>
      <w:r w:rsidR="000C40C1" w:rsidRPr="00337F08">
        <w:rPr>
          <w:rFonts w:ascii="Frutiger Next Com" w:hAnsi="Frutiger Next Com" w:cs="Frutiger Next Com"/>
        </w:rPr>
        <w:t xml:space="preserve">somit </w:t>
      </w:r>
      <w:r w:rsidR="00E21115" w:rsidRPr="00337F08">
        <w:rPr>
          <w:rFonts w:ascii="Frutiger Next Com" w:hAnsi="Frutiger Next Com" w:cs="Frutiger Next Com"/>
        </w:rPr>
        <w:t xml:space="preserve">die Bank </w:t>
      </w:r>
      <w:r w:rsidR="007B180D" w:rsidRPr="00337F08">
        <w:rPr>
          <w:rFonts w:ascii="Frutiger Next Com" w:hAnsi="Frutiger Next Com" w:cs="Frutiger Next Com"/>
        </w:rPr>
        <w:t xml:space="preserve">mit </w:t>
      </w:r>
      <w:r w:rsidR="00E21115" w:rsidRPr="00337F08">
        <w:rPr>
          <w:rFonts w:ascii="Frutiger Next Com" w:hAnsi="Frutiger Next Com" w:cs="Frutiger Next Com"/>
        </w:rPr>
        <w:t>ihm i</w:t>
      </w:r>
      <w:r w:rsidR="007B180D" w:rsidRPr="00337F08">
        <w:rPr>
          <w:rFonts w:ascii="Frutiger Next Com" w:hAnsi="Frutiger Next Com" w:cs="Frutiger Next Com"/>
        </w:rPr>
        <w:t>nskünftig Daten per unverschlüsselter</w:t>
      </w:r>
      <w:r w:rsidR="000C40C1" w:rsidRPr="00337F08">
        <w:rPr>
          <w:rFonts w:ascii="Frutiger Next Com" w:hAnsi="Frutiger Next Com" w:cs="Frutiger Next Com"/>
        </w:rPr>
        <w:t xml:space="preserve"> </w:t>
      </w:r>
      <w:r w:rsidR="007B180D" w:rsidRPr="00337F08">
        <w:rPr>
          <w:rFonts w:ascii="Frutiger Next Com" w:hAnsi="Frutiger Next Com" w:cs="Frutiger Next Com"/>
        </w:rPr>
        <w:t>E-Mail auszutauschen</w:t>
      </w:r>
      <w:r w:rsidR="00F54C0D" w:rsidRPr="00337F08">
        <w:rPr>
          <w:rFonts w:ascii="Frutiger Next Com" w:hAnsi="Frutiger Next Com" w:cs="Frutiger Next Com"/>
        </w:rPr>
        <w:t>.</w:t>
      </w:r>
      <w:r w:rsidRPr="00337F08">
        <w:rPr>
          <w:rFonts w:ascii="Frutiger Next Com" w:hAnsi="Frutiger Next Com" w:cs="Frutiger Next Com"/>
        </w:rPr>
        <w:t xml:space="preserve"> Der Kunde anerkennt, dass allfällige Bevollmächtigte zu</w:t>
      </w:r>
      <w:r w:rsidR="00F54C0D" w:rsidRPr="00337F08">
        <w:rPr>
          <w:rFonts w:ascii="Frutiger Next Com" w:hAnsi="Frutiger Next Com" w:cs="Frutiger Next Com"/>
        </w:rPr>
        <w:t>m unverschlüsselten Datenaustausch über das</w:t>
      </w:r>
      <w:r w:rsidR="005576E1" w:rsidRPr="00337F08">
        <w:rPr>
          <w:rFonts w:ascii="Frutiger Next Com" w:hAnsi="Frutiger Next Com" w:cs="Frutiger Next Com"/>
        </w:rPr>
        <w:t xml:space="preserve"> </w:t>
      </w:r>
      <w:r w:rsidR="00F54C0D" w:rsidRPr="00337F08">
        <w:rPr>
          <w:rFonts w:ascii="Frutiger Next Com" w:hAnsi="Frutiger Next Com" w:cs="Frutiger Next Com"/>
        </w:rPr>
        <w:t xml:space="preserve">Internet </w:t>
      </w:r>
      <w:r w:rsidRPr="00337F08">
        <w:rPr>
          <w:rFonts w:ascii="Frutiger Next Com" w:hAnsi="Frutiger Next Com" w:cs="Frutiger Next Com"/>
        </w:rPr>
        <w:t>ebenfalls berechtigt sind.</w:t>
      </w:r>
    </w:p>
    <w:p w:rsidR="00C72B0D" w:rsidRPr="005576E1" w:rsidRDefault="00C72B0D" w:rsidP="008D2790">
      <w:pPr>
        <w:pStyle w:val="FFliesstext6"/>
        <w:spacing w:before="240"/>
        <w:ind w:left="284" w:hanging="284"/>
        <w:rPr>
          <w:rFonts w:ascii="Frutiger Next Com" w:hAnsi="Frutiger Next Com" w:cs="Frutiger Next Com"/>
          <w:color w:val="000000" w:themeColor="text1"/>
        </w:rPr>
      </w:pPr>
      <w:r w:rsidRPr="005576E1">
        <w:rPr>
          <w:rFonts w:ascii="Frutiger Next Com" w:hAnsi="Frutiger Next Com" w:cs="Frutiger Next Com"/>
          <w:color w:val="000000" w:themeColor="text1"/>
        </w:rPr>
        <w:t>2.</w:t>
      </w:r>
      <w:r w:rsidRPr="005576E1">
        <w:rPr>
          <w:rFonts w:ascii="Frutiger Next Com" w:hAnsi="Frutiger Next Com" w:cs="Frutiger Next Com"/>
          <w:color w:val="000000" w:themeColor="text1"/>
        </w:rPr>
        <w:tab/>
        <w:t>D</w:t>
      </w:r>
      <w:r w:rsidR="00DE117F" w:rsidRPr="005576E1">
        <w:rPr>
          <w:rFonts w:ascii="Frutiger Next Com" w:hAnsi="Frutiger Next Com" w:cs="Frutiger Next Com"/>
          <w:color w:val="000000" w:themeColor="text1"/>
        </w:rPr>
        <w:t>er Kunde ist darüber informiert</w:t>
      </w:r>
      <w:r w:rsidRPr="005576E1">
        <w:rPr>
          <w:rFonts w:ascii="Frutiger Next Com" w:hAnsi="Frutiger Next Com" w:cs="Frutiger Next Com"/>
          <w:color w:val="000000" w:themeColor="text1"/>
        </w:rPr>
        <w:t xml:space="preserve">, dass mittels E-Banking oder </w:t>
      </w:r>
      <w:r w:rsidR="00E22161" w:rsidRPr="005576E1">
        <w:rPr>
          <w:rFonts w:ascii="Frutiger Next Com" w:hAnsi="Frutiger Next Com" w:cs="Frutiger Next Com"/>
          <w:color w:val="000000" w:themeColor="text1"/>
        </w:rPr>
        <w:t>verschlüsselter E-</w:t>
      </w:r>
      <w:r w:rsidR="00DE117F" w:rsidRPr="005576E1">
        <w:rPr>
          <w:rFonts w:ascii="Frutiger Next Com" w:hAnsi="Frutiger Next Com" w:cs="Frutiger Next Com"/>
          <w:color w:val="000000" w:themeColor="text1"/>
        </w:rPr>
        <w:t xml:space="preserve">Mail </w:t>
      </w:r>
      <w:r w:rsidR="001F107C" w:rsidRPr="005576E1">
        <w:rPr>
          <w:rFonts w:ascii="Frutiger Next Com" w:hAnsi="Frutiger Next Com" w:cs="Frutiger Next Com"/>
          <w:color w:val="000000" w:themeColor="text1"/>
        </w:rPr>
        <w:t xml:space="preserve">(Secure Mail) </w:t>
      </w:r>
      <w:r w:rsidR="00E22161" w:rsidRPr="005576E1">
        <w:rPr>
          <w:rFonts w:ascii="Frutiger Next Com" w:hAnsi="Frutiger Next Com" w:cs="Frutiger Next Com"/>
          <w:color w:val="000000" w:themeColor="text1"/>
        </w:rPr>
        <w:t xml:space="preserve">Daten </w:t>
      </w:r>
      <w:r w:rsidR="00816911" w:rsidRPr="005576E1">
        <w:rPr>
          <w:rFonts w:ascii="Frutiger Next Com" w:hAnsi="Frutiger Next Com" w:cs="Frutiger Next Com"/>
          <w:color w:val="000000" w:themeColor="text1"/>
        </w:rPr>
        <w:t xml:space="preserve">sicher </w:t>
      </w:r>
      <w:r w:rsidR="009012A0" w:rsidRPr="005576E1">
        <w:rPr>
          <w:rFonts w:ascii="Frutiger Next Com" w:hAnsi="Frutiger Next Com" w:cs="Frutiger Next Com"/>
          <w:color w:val="000000" w:themeColor="text1"/>
        </w:rPr>
        <w:t>übermittelt</w:t>
      </w:r>
      <w:r w:rsidR="005576E1">
        <w:rPr>
          <w:rFonts w:ascii="Frutiger Next Com" w:hAnsi="Frutiger Next Com" w:cs="Frutiger Next Com"/>
          <w:color w:val="000000" w:themeColor="text1"/>
        </w:rPr>
        <w:t xml:space="preserve"> </w:t>
      </w:r>
      <w:r w:rsidR="00E22161" w:rsidRPr="005576E1">
        <w:rPr>
          <w:rFonts w:ascii="Frutiger Next Com" w:hAnsi="Frutiger Next Com" w:cs="Frutiger Next Com"/>
          <w:color w:val="000000" w:themeColor="text1"/>
        </w:rPr>
        <w:t>werden können.</w:t>
      </w:r>
    </w:p>
    <w:p w:rsidR="00B97A29" w:rsidRPr="005576E1" w:rsidRDefault="00DE117F" w:rsidP="008D2790">
      <w:pPr>
        <w:pStyle w:val="FFliesstext6"/>
        <w:spacing w:before="240"/>
        <w:ind w:left="284" w:hanging="284"/>
        <w:rPr>
          <w:rFonts w:ascii="Frutiger Next Com" w:hAnsi="Frutiger Next Com" w:cs="Frutiger Next Com"/>
        </w:rPr>
      </w:pPr>
      <w:r w:rsidRPr="005576E1">
        <w:rPr>
          <w:rFonts w:ascii="Frutiger Next Com" w:hAnsi="Frutiger Next Com" w:cs="Frutiger Next Com"/>
        </w:rPr>
        <w:t>3</w:t>
      </w:r>
      <w:r w:rsidR="00B97A29" w:rsidRPr="005576E1">
        <w:rPr>
          <w:rFonts w:ascii="Frutiger Next Com" w:hAnsi="Frutiger Next Com" w:cs="Frutiger Next Com"/>
        </w:rPr>
        <w:t>.</w:t>
      </w:r>
      <w:r w:rsidR="00B97A29" w:rsidRPr="005576E1">
        <w:rPr>
          <w:rFonts w:ascii="Frutiger Next Com" w:hAnsi="Frutiger Next Com" w:cs="Frutiger Next Com"/>
        </w:rPr>
        <w:tab/>
        <w:t xml:space="preserve">Der Kunde beauftragt die Bank, </w:t>
      </w:r>
      <w:r w:rsidR="005556E9" w:rsidRPr="005576E1">
        <w:rPr>
          <w:rFonts w:ascii="Frutiger Next Com" w:hAnsi="Frutiger Next Com" w:cs="Frutiger Next Com"/>
        </w:rPr>
        <w:t xml:space="preserve">Informationen in Form von Text oder </w:t>
      </w:r>
      <w:r w:rsidR="00F54C0D" w:rsidRPr="005576E1">
        <w:rPr>
          <w:rFonts w:ascii="Frutiger Next Com" w:hAnsi="Frutiger Next Com" w:cs="Frutiger Next Com"/>
        </w:rPr>
        <w:t>Dokumente</w:t>
      </w:r>
      <w:r w:rsidR="005556E9" w:rsidRPr="005576E1">
        <w:rPr>
          <w:rFonts w:ascii="Frutiger Next Com" w:hAnsi="Frutiger Next Com" w:cs="Frutiger Next Com"/>
        </w:rPr>
        <w:t>n,</w:t>
      </w:r>
      <w:r w:rsidR="00F54C0D" w:rsidRPr="005576E1">
        <w:rPr>
          <w:rFonts w:ascii="Frutiger Next Com" w:hAnsi="Frutiger Next Com" w:cs="Frutiger Next Com"/>
        </w:rPr>
        <w:t xml:space="preserve"> die seine Personendaten</w:t>
      </w:r>
      <w:r w:rsidR="00D11264" w:rsidRPr="005576E1">
        <w:rPr>
          <w:rFonts w:ascii="Frutiger Next Com" w:hAnsi="Frutiger Next Com" w:cs="Frutiger Next Com"/>
        </w:rPr>
        <w:t xml:space="preserve"> oder andere </w:t>
      </w:r>
      <w:r w:rsidR="00E21115" w:rsidRPr="005576E1">
        <w:rPr>
          <w:rFonts w:ascii="Frutiger Next Com" w:hAnsi="Frutiger Next Com" w:cs="Frutiger Next Com"/>
        </w:rPr>
        <w:t xml:space="preserve">schützenswerte </w:t>
      </w:r>
      <w:r w:rsidR="00D11264" w:rsidRPr="005576E1">
        <w:rPr>
          <w:rFonts w:ascii="Frutiger Next Com" w:hAnsi="Frutiger Next Com" w:cs="Frutiger Next Com"/>
        </w:rPr>
        <w:t>Informationen</w:t>
      </w:r>
      <w:r w:rsidR="00F54C0D" w:rsidRPr="005576E1">
        <w:rPr>
          <w:rFonts w:ascii="Frutiger Next Com" w:hAnsi="Frutiger Next Com" w:cs="Frutiger Next Com"/>
        </w:rPr>
        <w:t xml:space="preserve"> enthalten können</w:t>
      </w:r>
      <w:r w:rsidR="005556E9" w:rsidRPr="005576E1">
        <w:rPr>
          <w:rFonts w:ascii="Frutiger Next Com" w:hAnsi="Frutiger Next Com" w:cs="Frutiger Next Com"/>
        </w:rPr>
        <w:t>,</w:t>
      </w:r>
      <w:r w:rsidR="00F54C0D" w:rsidRPr="005576E1">
        <w:rPr>
          <w:rFonts w:ascii="Frutiger Next Com" w:hAnsi="Frutiger Next Com" w:cs="Frutiger Next Com"/>
        </w:rPr>
        <w:t xml:space="preserve"> per </w:t>
      </w:r>
      <w:r w:rsidR="00E22161" w:rsidRPr="005576E1">
        <w:rPr>
          <w:rFonts w:ascii="Frutiger Next Com" w:hAnsi="Frutiger Next Com" w:cs="Frutiger Next Com"/>
        </w:rPr>
        <w:t xml:space="preserve">unverschlüsselter </w:t>
      </w:r>
      <w:r w:rsidR="00F54C0D" w:rsidRPr="005576E1">
        <w:rPr>
          <w:rFonts w:ascii="Frutiger Next Com" w:hAnsi="Frutiger Next Com" w:cs="Frutiger Next Com"/>
        </w:rPr>
        <w:t xml:space="preserve">E-Mail </w:t>
      </w:r>
      <w:r w:rsidR="005B491C" w:rsidRPr="005576E1">
        <w:rPr>
          <w:rFonts w:ascii="Frutiger Next Com" w:hAnsi="Frutiger Next Com" w:cs="Frutiger Next Com"/>
        </w:rPr>
        <w:t xml:space="preserve">mit ihm </w:t>
      </w:r>
      <w:r w:rsidR="00F54C0D" w:rsidRPr="005576E1">
        <w:rPr>
          <w:rFonts w:ascii="Frutiger Next Com" w:hAnsi="Frutiger Next Com" w:cs="Frutiger Next Com"/>
        </w:rPr>
        <w:t>auszutauschen. Diese Dokumente</w:t>
      </w:r>
      <w:r w:rsidR="005576E1">
        <w:rPr>
          <w:rFonts w:ascii="Frutiger Next Com" w:hAnsi="Frutiger Next Com" w:cs="Frutiger Next Com"/>
        </w:rPr>
        <w:t xml:space="preserve"> </w:t>
      </w:r>
      <w:r w:rsidR="00F54C0D" w:rsidRPr="005576E1">
        <w:rPr>
          <w:rFonts w:ascii="Frutiger Next Com" w:hAnsi="Frutiger Next Com" w:cs="Frutiger Next Com"/>
        </w:rPr>
        <w:t>können z.</w:t>
      </w:r>
      <w:r w:rsidR="005B491C" w:rsidRPr="005576E1">
        <w:t> </w:t>
      </w:r>
      <w:r w:rsidR="00F54C0D" w:rsidRPr="005576E1">
        <w:rPr>
          <w:rFonts w:ascii="Frutiger Next Com" w:hAnsi="Frutiger Next Com" w:cs="Frutiger Next Com"/>
        </w:rPr>
        <w:t>B. Kontoauszüge, personenbezogene Angebote, Beratungsprotokolle</w:t>
      </w:r>
      <w:r w:rsidR="00D11264" w:rsidRPr="005576E1">
        <w:rPr>
          <w:rFonts w:ascii="Frutiger Next Com" w:hAnsi="Frutiger Next Com" w:cs="Frutiger Next Com"/>
        </w:rPr>
        <w:t xml:space="preserve"> etc. </w:t>
      </w:r>
      <w:r w:rsidR="00F54C0D" w:rsidRPr="005576E1">
        <w:rPr>
          <w:rFonts w:ascii="Frutiger Next Com" w:hAnsi="Frutiger Next Com" w:cs="Frutiger Next Com"/>
        </w:rPr>
        <w:t>enthalten.</w:t>
      </w:r>
      <w:r w:rsidR="00F37AE9" w:rsidRPr="005576E1">
        <w:rPr>
          <w:rFonts w:ascii="Frutiger Next Com" w:hAnsi="Frutiger Next Com" w:cs="Frutiger Next Com"/>
        </w:rPr>
        <w:t xml:space="preserve"> </w:t>
      </w:r>
      <w:r w:rsidR="00E766E1" w:rsidRPr="005576E1">
        <w:rPr>
          <w:rFonts w:ascii="Frutiger Next Com" w:hAnsi="Frutiger Next Com" w:cs="Frutiger Next Com"/>
        </w:rPr>
        <w:t>Der Kunde nimmt</w:t>
      </w:r>
      <w:r w:rsidR="005B491C" w:rsidRPr="005576E1">
        <w:rPr>
          <w:rFonts w:ascii="Frutiger Next Com" w:hAnsi="Frutiger Next Com" w:cs="Frutiger Next Com"/>
        </w:rPr>
        <w:t xml:space="preserve"> </w:t>
      </w:r>
      <w:r w:rsidR="00E766E1" w:rsidRPr="005576E1">
        <w:rPr>
          <w:rFonts w:ascii="Frutiger Next Com" w:hAnsi="Frutiger Next Com" w:cs="Frutiger Next Com"/>
        </w:rPr>
        <w:t>dabei zur Kenntnis, dass trotz Unterzeichnung de</w:t>
      </w:r>
      <w:r w:rsidR="001F107C" w:rsidRPr="005576E1">
        <w:rPr>
          <w:rFonts w:ascii="Frutiger Next Com" w:hAnsi="Frutiger Next Com" w:cs="Frutiger Next Com"/>
        </w:rPr>
        <w:t>r</w:t>
      </w:r>
      <w:r w:rsidR="00E766E1" w:rsidRPr="005576E1">
        <w:rPr>
          <w:rFonts w:ascii="Frutiger Next Com" w:hAnsi="Frutiger Next Com" w:cs="Frutiger Next Com"/>
        </w:rPr>
        <w:t xml:space="preserve"> vorliegenden </w:t>
      </w:r>
      <w:r w:rsidR="001F107C" w:rsidRPr="005576E1">
        <w:rPr>
          <w:rFonts w:ascii="Frutiger Next Com" w:hAnsi="Frutiger Next Com" w:cs="Frutiger Next Com"/>
        </w:rPr>
        <w:t xml:space="preserve">Erklärung </w:t>
      </w:r>
      <w:r w:rsidR="00E766E1" w:rsidRPr="005576E1">
        <w:rPr>
          <w:rFonts w:ascii="Frutiger Next Com" w:hAnsi="Frutiger Next Com" w:cs="Frutiger Next Com"/>
          <w:b/>
        </w:rPr>
        <w:t>keine transaktionsorientierten Geschäfte wie</w:t>
      </w:r>
      <w:r w:rsidR="005B491C" w:rsidRPr="005576E1">
        <w:rPr>
          <w:rFonts w:ascii="Frutiger Next Com" w:hAnsi="Frutiger Next Com" w:cs="Frutiger Next Com"/>
          <w:b/>
        </w:rPr>
        <w:t xml:space="preserve"> </w:t>
      </w:r>
      <w:r w:rsidR="00E766E1" w:rsidRPr="005576E1">
        <w:rPr>
          <w:rFonts w:ascii="Frutiger Next Com" w:hAnsi="Frutiger Next Com" w:cs="Frutiger Next Com"/>
          <w:b/>
        </w:rPr>
        <w:t>Börsen-</w:t>
      </w:r>
      <w:r w:rsidR="005576E1">
        <w:rPr>
          <w:rFonts w:ascii="Frutiger Next Com" w:hAnsi="Frutiger Next Com" w:cs="Frutiger Next Com"/>
          <w:b/>
        </w:rPr>
        <w:t xml:space="preserve"> </w:t>
      </w:r>
      <w:r w:rsidR="00E766E1" w:rsidRPr="005576E1">
        <w:rPr>
          <w:rFonts w:ascii="Frutiger Next Com" w:hAnsi="Frutiger Next Com" w:cs="Frutiger Next Com"/>
          <w:b/>
        </w:rPr>
        <w:t xml:space="preserve">oder Zahlungsaufträge oder Ähnliches per E-Mail </w:t>
      </w:r>
      <w:r w:rsidR="00816911" w:rsidRPr="005576E1">
        <w:rPr>
          <w:rFonts w:ascii="Frutiger Next Com" w:hAnsi="Frutiger Next Com" w:cs="Frutiger Next Com"/>
          <w:b/>
        </w:rPr>
        <w:t xml:space="preserve">vom Kunden </w:t>
      </w:r>
      <w:r w:rsidR="00F07794" w:rsidRPr="005576E1">
        <w:rPr>
          <w:rFonts w:ascii="Frutiger Next Com" w:hAnsi="Frutiger Next Com" w:cs="Frutiger Next Com"/>
          <w:b/>
        </w:rPr>
        <w:t>erteilt werden können</w:t>
      </w:r>
      <w:r w:rsidR="00F07794" w:rsidRPr="005576E1">
        <w:rPr>
          <w:rFonts w:ascii="Frutiger Next Com" w:hAnsi="Frutiger Next Com" w:cs="Frutiger Next Com"/>
        </w:rPr>
        <w:t>.</w:t>
      </w:r>
    </w:p>
    <w:p w:rsidR="00B97A29" w:rsidRPr="005576E1" w:rsidRDefault="00DE117F" w:rsidP="008D2790">
      <w:pPr>
        <w:pStyle w:val="FFliesstext6"/>
        <w:spacing w:before="240"/>
        <w:ind w:left="284" w:hanging="284"/>
        <w:rPr>
          <w:rFonts w:ascii="Frutiger Next Com" w:hAnsi="Frutiger Next Com" w:cs="Frutiger Next Com"/>
        </w:rPr>
      </w:pPr>
      <w:r w:rsidRPr="005576E1">
        <w:rPr>
          <w:rFonts w:ascii="Frutiger Next Com" w:hAnsi="Frutiger Next Com" w:cs="Frutiger Next Com"/>
        </w:rPr>
        <w:t>4</w:t>
      </w:r>
      <w:r w:rsidR="00B97A29" w:rsidRPr="005576E1">
        <w:rPr>
          <w:rFonts w:ascii="Frutiger Next Com" w:hAnsi="Frutiger Next Com" w:cs="Frutiger Next Com"/>
        </w:rPr>
        <w:t>.</w:t>
      </w:r>
      <w:r w:rsidR="00B97A29" w:rsidRPr="005576E1">
        <w:rPr>
          <w:rFonts w:ascii="Frutiger Next Com" w:hAnsi="Frutiger Next Com" w:cs="Frutiger Next Com"/>
        </w:rPr>
        <w:tab/>
        <w:t xml:space="preserve">Der Kunde nimmt zur Kenntnis, dass bei der </w:t>
      </w:r>
      <w:r w:rsidR="00F54C0D" w:rsidRPr="005576E1">
        <w:rPr>
          <w:rFonts w:ascii="Frutiger Next Com" w:hAnsi="Frutiger Next Com" w:cs="Frutiger Next Com"/>
        </w:rPr>
        <w:t xml:space="preserve">unverschlüsselten Datenübermittlung über das Internet </w:t>
      </w:r>
      <w:r w:rsidR="00B97A29" w:rsidRPr="005576E1">
        <w:rPr>
          <w:rFonts w:ascii="Frutiger Next Com" w:hAnsi="Frutiger Next Com" w:cs="Frutiger Next Com"/>
        </w:rPr>
        <w:t xml:space="preserve">für ihn erhebliche Risiken und Gefahren bestehen, insbesondere die Gefahr </w:t>
      </w:r>
      <w:r w:rsidR="00F54C0D" w:rsidRPr="005576E1">
        <w:rPr>
          <w:rFonts w:ascii="Frutiger Next Com" w:hAnsi="Frutiger Next Com" w:cs="Frutiger Next Com"/>
        </w:rPr>
        <w:t xml:space="preserve">inhaltlicher </w:t>
      </w:r>
      <w:r w:rsidR="00B97A29" w:rsidRPr="005576E1">
        <w:rPr>
          <w:rFonts w:ascii="Frutiger Next Com" w:hAnsi="Frutiger Next Com" w:cs="Frutiger Next Com"/>
        </w:rPr>
        <w:t xml:space="preserve">Verfälschung, unvollständige Übermittlung, Fehler bei der </w:t>
      </w:r>
      <w:r w:rsidR="005453CB" w:rsidRPr="005576E1">
        <w:rPr>
          <w:rFonts w:ascii="Frutiger Next Com" w:hAnsi="Frutiger Next Com" w:cs="Frutiger Next Com"/>
        </w:rPr>
        <w:t xml:space="preserve">Eingabe </w:t>
      </w:r>
      <w:r w:rsidR="00B97A29" w:rsidRPr="005576E1">
        <w:rPr>
          <w:rFonts w:ascii="Frutiger Next Com" w:hAnsi="Frutiger Next Com" w:cs="Frutiger Next Com"/>
        </w:rPr>
        <w:t>de</w:t>
      </w:r>
      <w:r w:rsidR="00F54C0D" w:rsidRPr="005576E1">
        <w:rPr>
          <w:rFonts w:ascii="Frutiger Next Com" w:hAnsi="Frutiger Next Com" w:cs="Frutiger Next Com"/>
        </w:rPr>
        <w:t>r E-Mail Adresse</w:t>
      </w:r>
      <w:r w:rsidR="00CD551D" w:rsidRPr="005576E1">
        <w:rPr>
          <w:rFonts w:ascii="Frutiger Next Com" w:hAnsi="Frutiger Next Com" w:cs="Frutiger Next Com"/>
        </w:rPr>
        <w:t xml:space="preserve"> und somit Zusendung an unberechtigte Dritte</w:t>
      </w:r>
      <w:r w:rsidR="00B97A29" w:rsidRPr="005576E1">
        <w:rPr>
          <w:rFonts w:ascii="Frutiger Next Com" w:hAnsi="Frutiger Next Com" w:cs="Frutiger Next Com"/>
        </w:rPr>
        <w:t xml:space="preserve">, </w:t>
      </w:r>
      <w:r w:rsidR="00234084" w:rsidRPr="005576E1">
        <w:rPr>
          <w:rFonts w:ascii="Frutiger Next Com" w:hAnsi="Frutiger Next Com" w:cs="Frutiger Next Com"/>
        </w:rPr>
        <w:t xml:space="preserve">Servicestörungen </w:t>
      </w:r>
      <w:r w:rsidR="00B97A29" w:rsidRPr="005576E1">
        <w:rPr>
          <w:rFonts w:ascii="Frutiger Next Com" w:hAnsi="Frutiger Next Com" w:cs="Frutiger Next Com"/>
        </w:rPr>
        <w:t>oder -unterbrüche sowie nicht erkennbarer Missbrauch durch Dritte. Diese Umstände können die Wahrung des Bankgeheimnisses gefährden.</w:t>
      </w:r>
    </w:p>
    <w:p w:rsidR="00B97A29" w:rsidRPr="005576E1" w:rsidRDefault="00DE117F" w:rsidP="008D2790">
      <w:pPr>
        <w:pStyle w:val="FFliesstext6"/>
        <w:spacing w:before="240"/>
        <w:ind w:left="284" w:hanging="284"/>
        <w:rPr>
          <w:rFonts w:ascii="Frutiger Next Com" w:hAnsi="Frutiger Next Com" w:cs="Frutiger Next Com"/>
        </w:rPr>
      </w:pPr>
      <w:r w:rsidRPr="005576E1">
        <w:rPr>
          <w:rFonts w:ascii="Frutiger Next Com" w:hAnsi="Frutiger Next Com" w:cs="Frutiger Next Com"/>
        </w:rPr>
        <w:t>5</w:t>
      </w:r>
      <w:r w:rsidR="00B97A29" w:rsidRPr="005576E1">
        <w:rPr>
          <w:rFonts w:ascii="Frutiger Next Com" w:hAnsi="Frutiger Next Com" w:cs="Frutiger Next Com"/>
        </w:rPr>
        <w:t>.</w:t>
      </w:r>
      <w:r w:rsidR="00B97A29" w:rsidRPr="005576E1">
        <w:rPr>
          <w:rFonts w:ascii="Frutiger Next Com" w:hAnsi="Frutiger Next Com" w:cs="Frutiger Next Com"/>
        </w:rPr>
        <w:tab/>
        <w:t xml:space="preserve">Die Bank </w:t>
      </w:r>
      <w:r w:rsidR="00E22161" w:rsidRPr="005576E1">
        <w:rPr>
          <w:rFonts w:ascii="Frutiger Next Com" w:hAnsi="Frutiger Next Com" w:cs="Frutiger Next Com"/>
        </w:rPr>
        <w:t xml:space="preserve">kann </w:t>
      </w:r>
      <w:r w:rsidR="00B97A29" w:rsidRPr="005576E1">
        <w:rPr>
          <w:rFonts w:ascii="Frutiger Next Com" w:hAnsi="Frutiger Next Com" w:cs="Frutiger Next Com"/>
        </w:rPr>
        <w:t>keinerlei Gewähr für die Richtigkeit und Vollständigkeit der übermittelten Daten und Angaben</w:t>
      </w:r>
      <w:r w:rsidR="00E22161" w:rsidRPr="005576E1">
        <w:rPr>
          <w:rFonts w:ascii="Frutiger Next Com" w:hAnsi="Frutiger Next Com" w:cs="Frutiger Next Com"/>
        </w:rPr>
        <w:t xml:space="preserve"> übernehmen</w:t>
      </w:r>
      <w:r w:rsidR="00B97A29" w:rsidRPr="005576E1">
        <w:rPr>
          <w:rFonts w:ascii="Frutiger Next Com" w:hAnsi="Frutiger Next Com" w:cs="Frutiger Next Com"/>
        </w:rPr>
        <w:t xml:space="preserve">. </w:t>
      </w:r>
      <w:r w:rsidR="00CD551D" w:rsidRPr="005576E1">
        <w:rPr>
          <w:rFonts w:ascii="Frutiger Next Com" w:hAnsi="Frutiger Next Com" w:cs="Frutiger Next Com"/>
        </w:rPr>
        <w:t xml:space="preserve">Einen </w:t>
      </w:r>
      <w:r w:rsidR="00B97A29" w:rsidRPr="005576E1">
        <w:rPr>
          <w:rFonts w:ascii="Frutiger Next Com" w:hAnsi="Frutiger Next Com" w:cs="Frutiger Next Com"/>
        </w:rPr>
        <w:t xml:space="preserve">im Zusammenhang mit den unter Ziffer </w:t>
      </w:r>
      <w:r w:rsidR="009012A0" w:rsidRPr="005576E1">
        <w:rPr>
          <w:rFonts w:ascii="Frutiger Next Com" w:hAnsi="Frutiger Next Com" w:cs="Frutiger Next Com"/>
        </w:rPr>
        <w:t>4 a</w:t>
      </w:r>
      <w:r w:rsidR="00B97A29" w:rsidRPr="005576E1">
        <w:rPr>
          <w:rFonts w:ascii="Frutiger Next Com" w:hAnsi="Frutiger Next Com" w:cs="Frutiger Next Com"/>
        </w:rPr>
        <w:t>ufgeführten Risiken und Gefahren entstehenden Schaden trägt der Kunde</w:t>
      </w:r>
      <w:r w:rsidR="001F4586" w:rsidRPr="005576E1">
        <w:rPr>
          <w:rFonts w:ascii="Frutiger Next Com" w:hAnsi="Frutiger Next Com" w:cs="Frutiger Next Com"/>
        </w:rPr>
        <w:t>,</w:t>
      </w:r>
      <w:r w:rsidR="005576E1">
        <w:rPr>
          <w:rFonts w:ascii="Frutiger Next Com" w:hAnsi="Frutiger Next Com" w:cs="Frutiger Next Com"/>
        </w:rPr>
        <w:t xml:space="preserve"> </w:t>
      </w:r>
      <w:r w:rsidR="00B97A29" w:rsidRPr="005576E1">
        <w:rPr>
          <w:rFonts w:ascii="Frutiger Next Com" w:hAnsi="Frutiger Next Com" w:cs="Frutiger Next Com"/>
        </w:rPr>
        <w:t>sofern die Bank kein grobes Verschulden trifft.</w:t>
      </w:r>
    </w:p>
    <w:p w:rsidR="00CD0158" w:rsidRPr="005576E1" w:rsidRDefault="00CD0158" w:rsidP="008D2790">
      <w:pPr>
        <w:pStyle w:val="FFliesstext6"/>
        <w:spacing w:before="240" w:after="360"/>
        <w:ind w:left="284" w:hanging="284"/>
        <w:rPr>
          <w:rFonts w:ascii="Frutiger Next Com" w:hAnsi="Frutiger Next Com" w:cs="Frutiger Next Com"/>
        </w:rPr>
      </w:pPr>
      <w:r w:rsidRPr="005576E1">
        <w:rPr>
          <w:rFonts w:ascii="Frutiger Next Com" w:hAnsi="Frutiger Next Com" w:cs="Frutiger Next Com"/>
        </w:rPr>
        <w:t xml:space="preserve">6. </w:t>
      </w:r>
      <w:r w:rsidRPr="005576E1">
        <w:rPr>
          <w:rFonts w:ascii="Frutiger Next Com" w:hAnsi="Frutiger Next Com" w:cs="Frutiger Next Com"/>
        </w:rPr>
        <w:tab/>
        <w:t>Die Erklärung ist bis zum schriftlichen Widerruf gültig</w:t>
      </w:r>
      <w:r w:rsidR="00EA5060" w:rsidRPr="005576E1">
        <w:rPr>
          <w:rFonts w:ascii="Frutiger Next Com" w:hAnsi="Frutiger Next Com" w:cs="Frutiger Next Com"/>
        </w:rPr>
        <w:t>.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B97A29" w:rsidRPr="005576E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A29" w:rsidRPr="005576E1" w:rsidRDefault="00C946BF" w:rsidP="00C946BF">
            <w:pPr>
              <w:pStyle w:val="FFliesstext12"/>
              <w:spacing w:before="480"/>
              <w:ind w:left="-68" w:right="142"/>
              <w:rPr>
                <w:rFonts w:ascii="Frutiger Next Com" w:hAnsi="Frutiger Next Com" w:cs="Frutiger Next Com"/>
              </w:rPr>
            </w:pPr>
            <w:r>
              <w:rPr>
                <w:rFonts w:ascii="Frutiger Next Com" w:hAnsi="Frutiger Next Com" w:cs="Frutiger Next Com"/>
              </w:rPr>
              <w:t>Ort, Datum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97A29" w:rsidRPr="005576E1" w:rsidRDefault="00B97A29" w:rsidP="00815427">
            <w:pPr>
              <w:pStyle w:val="FFliesstext12"/>
              <w:spacing w:before="480"/>
              <w:ind w:left="-68" w:right="142"/>
              <w:rPr>
                <w:rFonts w:ascii="Frutiger Next Com" w:hAnsi="Frutiger Next Com" w:cs="Frutiger Next Com"/>
              </w:rPr>
            </w:pPr>
            <w:r w:rsidRPr="005576E1">
              <w:rPr>
                <w:rFonts w:ascii="Frutiger Next Com" w:hAnsi="Frutiger Next Com" w:cs="Frutiger Next Com"/>
              </w:rPr>
              <w:t>Unterschrift des Kunden</w:t>
            </w:r>
          </w:p>
        </w:tc>
      </w:tr>
      <w:tr w:rsidR="00B97A29" w:rsidRPr="005576E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A29" w:rsidRPr="005576E1" w:rsidRDefault="00C946BF">
            <w:pPr>
              <w:pStyle w:val="FFliesstext12"/>
              <w:spacing w:before="480"/>
              <w:ind w:left="-68" w:right="142"/>
              <w:rPr>
                <w:rFonts w:ascii="Frutiger Next Com" w:hAnsi="Frutiger Next Com" w:cs="Frutiger Next Com"/>
              </w:rPr>
            </w:pPr>
            <w:r>
              <w:rPr>
                <w:rFonts w:ascii="Frutiger Next Com" w:hAnsi="Frutiger Next Com" w:cs="Frutiger Next Com"/>
                <w:lang w:val="de-DE"/>
              </w:rPr>
              <w:t>________________________________________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7A29" w:rsidRPr="005576E1" w:rsidRDefault="00B97A29">
            <w:pPr>
              <w:pStyle w:val="FFliesstext12"/>
              <w:spacing w:before="480"/>
              <w:ind w:left="-68" w:right="142"/>
              <w:rPr>
                <w:rFonts w:ascii="Frutiger Next Com" w:hAnsi="Frutiger Next Com" w:cs="Frutiger Next Com"/>
              </w:rPr>
            </w:pPr>
          </w:p>
        </w:tc>
      </w:tr>
      <w:tr w:rsidR="00B97A29" w:rsidRPr="00236B9D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B97A29" w:rsidRPr="00236B9D" w:rsidRDefault="00B97A29">
            <w:pPr>
              <w:pStyle w:val="FFliesstext12"/>
              <w:spacing w:before="0"/>
              <w:ind w:left="-68" w:right="141"/>
              <w:rPr>
                <w:rFonts w:ascii="Frutiger Next Com" w:hAnsi="Frutiger Next Com" w:cs="Frutiger Next Com"/>
                <w:sz w:val="18"/>
                <w:szCs w:val="18"/>
              </w:rPr>
            </w:pPr>
          </w:p>
        </w:tc>
        <w:bookmarkStart w:id="8" w:name="Text7"/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7A29" w:rsidRPr="00236B9D" w:rsidRDefault="006E38F7" w:rsidP="00236B9D">
            <w:pPr>
              <w:pStyle w:val="FFliesstext12"/>
              <w:spacing w:before="0"/>
              <w:ind w:left="-68" w:right="141"/>
              <w:rPr>
                <w:rFonts w:ascii="Frutiger Next Com" w:hAnsi="Frutiger Next Com" w:cs="Frutiger Next Com"/>
                <w:sz w:val="18"/>
                <w:szCs w:val="18"/>
              </w:rPr>
            </w:pPr>
            <w:r>
              <w:rPr>
                <w:rFonts w:ascii="Frutiger Next Com" w:hAnsi="Frutiger Next Com" w:cs="Frutiger Next Com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Frutiger Next Com" w:hAnsi="Frutiger Next Com" w:cs="Frutiger Next Com"/>
                <w:sz w:val="16"/>
                <w:szCs w:val="16"/>
              </w:rPr>
              <w:instrText xml:space="preserve"> FORMTEXT </w:instrText>
            </w:r>
            <w:r>
              <w:rPr>
                <w:rFonts w:ascii="Frutiger Next Com" w:hAnsi="Frutiger Next Com" w:cs="Frutiger Next Com"/>
                <w:sz w:val="16"/>
                <w:szCs w:val="16"/>
              </w:rPr>
            </w:r>
            <w:r>
              <w:rPr>
                <w:rFonts w:ascii="Frutiger Next Com" w:hAnsi="Frutiger Next Com" w:cs="Frutiger Next Com"/>
                <w:sz w:val="16"/>
                <w:szCs w:val="16"/>
              </w:rPr>
              <w:fldChar w:fldCharType="separate"/>
            </w:r>
            <w:r>
              <w:rPr>
                <w:rFonts w:ascii="Frutiger Next Com" w:hAnsi="Frutiger Next Com" w:cs="Frutiger Next Com"/>
                <w:noProof/>
                <w:sz w:val="16"/>
                <w:szCs w:val="16"/>
              </w:rPr>
              <w:t> </w:t>
            </w:r>
            <w:r>
              <w:rPr>
                <w:rFonts w:ascii="Frutiger Next Com" w:hAnsi="Frutiger Next Com" w:cs="Frutiger Next Com"/>
                <w:noProof/>
                <w:sz w:val="16"/>
                <w:szCs w:val="16"/>
              </w:rPr>
              <w:t> </w:t>
            </w:r>
            <w:r>
              <w:rPr>
                <w:rFonts w:ascii="Frutiger Next Com" w:hAnsi="Frutiger Next Com" w:cs="Frutiger Next Com"/>
                <w:noProof/>
                <w:sz w:val="16"/>
                <w:szCs w:val="16"/>
              </w:rPr>
              <w:t> </w:t>
            </w:r>
            <w:r>
              <w:rPr>
                <w:rFonts w:ascii="Frutiger Next Com" w:hAnsi="Frutiger Next Com" w:cs="Frutiger Next Com"/>
                <w:noProof/>
                <w:sz w:val="16"/>
                <w:szCs w:val="16"/>
              </w:rPr>
              <w:t> </w:t>
            </w:r>
            <w:r>
              <w:rPr>
                <w:rFonts w:ascii="Frutiger Next Com" w:hAnsi="Frutiger Next Com" w:cs="Frutiger Next Com"/>
                <w:noProof/>
                <w:sz w:val="16"/>
                <w:szCs w:val="16"/>
              </w:rPr>
              <w:t> </w:t>
            </w:r>
            <w:r>
              <w:rPr>
                <w:rFonts w:ascii="Frutiger Next Com" w:hAnsi="Frutiger Next Com" w:cs="Frutiger Next Com"/>
                <w:sz w:val="16"/>
                <w:szCs w:val="16"/>
              </w:rPr>
              <w:fldChar w:fldCharType="end"/>
            </w:r>
            <w:bookmarkEnd w:id="8"/>
          </w:p>
        </w:tc>
      </w:tr>
      <w:bookmarkEnd w:id="0"/>
    </w:tbl>
    <w:p w:rsidR="00B97A29" w:rsidRDefault="00B97A29">
      <w:pPr>
        <w:pStyle w:val="FFliesstext6"/>
        <w:spacing w:before="0"/>
        <w:rPr>
          <w:rFonts w:ascii="Frutiger Next Com" w:hAnsi="Frutiger Next Com" w:cs="Frutiger Next Com"/>
          <w:sz w:val="18"/>
          <w:szCs w:val="18"/>
        </w:rPr>
      </w:pPr>
    </w:p>
    <w:sectPr w:rsidR="00B97A29" w:rsidSect="009874CC">
      <w:headerReference w:type="default" r:id="rId8"/>
      <w:footerReference w:type="default" r:id="rId9"/>
      <w:pgSz w:w="11907" w:h="16840" w:code="9"/>
      <w:pgMar w:top="1361" w:right="851" w:bottom="567" w:left="1134" w:header="567" w:footer="397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45A" w:rsidRDefault="0027045A">
      <w:pPr>
        <w:spacing w:before="0"/>
      </w:pPr>
      <w:r>
        <w:separator/>
      </w:r>
    </w:p>
  </w:endnote>
  <w:endnote w:type="continuationSeparator" w:id="0">
    <w:p w:rsidR="0027045A" w:rsidRDefault="0027045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ËÎÌå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ËÎÌå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Next Com">
    <w:altName w:val="Corbel"/>
    <w:panose1 w:val="020B0503040204020203"/>
    <w:charset w:val="00"/>
    <w:family w:val="swiss"/>
    <w:pitch w:val="variable"/>
    <w:sig w:usb0="800000AF" w:usb1="5000204B" w:usb2="00000000" w:usb3="00000000" w:csb0="0000009B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panose1 w:val="020B0500000000000000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E1" w:rsidRPr="00FC447F" w:rsidRDefault="00FC447F" w:rsidP="005576E1">
    <w:pPr>
      <w:pStyle w:val="FEmpf"/>
      <w:tabs>
        <w:tab w:val="center" w:pos="4678"/>
      </w:tabs>
      <w:spacing w:before="120"/>
      <w:rPr>
        <w:rFonts w:cs="Frutiger Next Com"/>
        <w:b w:val="0"/>
        <w:bCs w:val="0"/>
        <w:sz w:val="16"/>
        <w:szCs w:val="16"/>
      </w:rPr>
    </w:pPr>
    <w:r w:rsidRPr="00FC447F">
      <w:rPr>
        <w:rFonts w:cs="Frutiger Next Com"/>
        <w:b w:val="0"/>
        <w:bCs w:val="0"/>
        <w:color w:val="000000"/>
        <w:sz w:val="16"/>
        <w:szCs w:val="16"/>
        <w:lang w:val="de-DE"/>
      </w:rPr>
      <w:t>Raiffeisenbank Tägerwilen Genossenschaft</w:t>
    </w:r>
  </w:p>
  <w:p w:rsidR="00C00D42" w:rsidRPr="00765D6A" w:rsidRDefault="00C00D42" w:rsidP="00815427">
    <w:pPr>
      <w:pStyle w:val="FEmpf"/>
      <w:tabs>
        <w:tab w:val="center" w:pos="4678"/>
      </w:tabs>
      <w:spacing w:before="120"/>
      <w:rPr>
        <w:rFonts w:cs="Frutiger Next Com"/>
        <w:b w:val="0"/>
        <w:bCs w:val="0"/>
        <w:sz w:val="16"/>
        <w:szCs w:val="16"/>
      </w:rPr>
    </w:pPr>
    <w:r w:rsidRPr="00765D6A">
      <w:rPr>
        <w:rFonts w:cs="Frutiger Next Com"/>
        <w:b w:val="0"/>
        <w:bCs w:val="0"/>
        <w:sz w:val="16"/>
        <w:szCs w:val="16"/>
      </w:rPr>
      <w:t>Dieser Text gilt sinngemäss für weibliche und eine Mehrzahl von Personen.</w:t>
    </w:r>
  </w:p>
  <w:p w:rsidR="00C00D42" w:rsidRPr="00765D6A" w:rsidRDefault="00C00D42" w:rsidP="00C00D42">
    <w:pPr>
      <w:pStyle w:val="FEmpf"/>
      <w:spacing w:before="120"/>
      <w:rPr>
        <w:rFonts w:cs="Frutiger Next Com"/>
        <w:sz w:val="16"/>
        <w:szCs w:val="16"/>
      </w:rPr>
    </w:pPr>
    <w:r>
      <w:rPr>
        <w:rFonts w:cs="Frutiger Next Com"/>
        <w:b w:val="0"/>
        <w:bCs w:val="0"/>
        <w:sz w:val="16"/>
        <w:szCs w:val="16"/>
      </w:rPr>
      <w:t>F1573</w:t>
    </w:r>
    <w:r w:rsidRPr="00765D6A">
      <w:rPr>
        <w:rFonts w:cs="Frutiger Next Com"/>
        <w:b w:val="0"/>
        <w:bCs w:val="0"/>
        <w:sz w:val="16"/>
        <w:szCs w:val="16"/>
      </w:rPr>
      <w:t xml:space="preserve"> / 744221</w:t>
    </w:r>
    <w:r>
      <w:rPr>
        <w:rFonts w:cs="Frutiger Next Com"/>
        <w:b w:val="0"/>
        <w:bCs w:val="0"/>
        <w:sz w:val="16"/>
        <w:szCs w:val="16"/>
      </w:rPr>
      <w:t xml:space="preserve"> / 062016</w:t>
    </w:r>
    <w:r>
      <w:rPr>
        <w:rFonts w:cs="Frutiger Next Com"/>
        <w:b w:val="0"/>
        <w:bCs w:val="0"/>
        <w:sz w:val="16"/>
        <w:szCs w:val="16"/>
      </w:rPr>
      <w:tab/>
    </w:r>
    <w:r w:rsidR="006E38F7">
      <w:rPr>
        <w:rFonts w:cs="Frutiger Next Com"/>
        <w:sz w:val="16"/>
        <w:szCs w:val="16"/>
      </w:rPr>
      <w:t>Exemplar für die Bank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45A" w:rsidRDefault="0027045A">
      <w:pPr>
        <w:spacing w:before="0"/>
      </w:pPr>
      <w:r>
        <w:separator/>
      </w:r>
    </w:p>
  </w:footnote>
  <w:footnote w:type="continuationSeparator" w:id="0">
    <w:p w:rsidR="0027045A" w:rsidRDefault="0027045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77"/>
      <w:gridCol w:w="6946"/>
    </w:tblGrid>
    <w:tr w:rsidR="0079112F" w:rsidRPr="00364775" w:rsidTr="00445C4A">
      <w:trPr>
        <w:cantSplit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:rsidR="0079112F" w:rsidRPr="00364775" w:rsidRDefault="0079112F" w:rsidP="0079112F">
          <w:pPr>
            <w:pStyle w:val="FTitel"/>
            <w:ind w:left="0" w:right="0"/>
            <w:jc w:val="left"/>
            <w:rPr>
              <w:rFonts w:cs="Frutiger Next Com"/>
              <w:b w:val="0"/>
              <w:bCs w:val="0"/>
              <w:sz w:val="16"/>
              <w:szCs w:val="16"/>
            </w:rPr>
          </w:pPr>
          <w:r>
            <w:rPr>
              <w:rFonts w:ascii="Frutiger Next Com" w:hAnsi="Frutiger Next Com" w:cs="Frutiger Next Com"/>
              <w:sz w:val="4"/>
              <w:szCs w:val="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12pt">
                <v:imagedata r:id="rId1" o:title=""/>
              </v:shape>
            </w:pict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79112F" w:rsidRPr="00432D5C" w:rsidRDefault="0079112F" w:rsidP="0079112F">
          <w:pPr>
            <w:pStyle w:val="FTitel"/>
            <w:tabs>
              <w:tab w:val="center" w:pos="1823"/>
            </w:tabs>
            <w:spacing w:before="160"/>
            <w:ind w:left="215" w:right="0"/>
            <w:rPr>
              <w:rFonts w:cs="Frutiger Next Com"/>
              <w:sz w:val="22"/>
              <w:szCs w:val="22"/>
            </w:rPr>
          </w:pPr>
          <w:r w:rsidRPr="002114DB">
            <w:rPr>
              <w:rFonts w:cs="Frutiger Next Com"/>
              <w:sz w:val="22"/>
              <w:szCs w:val="22"/>
            </w:rPr>
            <w:tab/>
            <w:t>Erklärung unverschlüsselte Kommunikation via E-Mail</w:t>
          </w:r>
        </w:p>
      </w:tc>
    </w:tr>
  </w:tbl>
  <w:p w:rsidR="0079112F" w:rsidRDefault="0079112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B66988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A401E6"/>
    <w:multiLevelType w:val="singleLevel"/>
    <w:tmpl w:val="2C4235F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07796D29"/>
    <w:multiLevelType w:val="singleLevel"/>
    <w:tmpl w:val="20D2876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13751D84"/>
    <w:multiLevelType w:val="singleLevel"/>
    <w:tmpl w:val="20D2876E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15510BD3"/>
    <w:multiLevelType w:val="singleLevel"/>
    <w:tmpl w:val="1E04DA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C2F71AA"/>
    <w:multiLevelType w:val="singleLevel"/>
    <w:tmpl w:val="2C4235F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2D363B67"/>
    <w:multiLevelType w:val="singleLevel"/>
    <w:tmpl w:val="1E04DA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 w15:restartNumberingAfterBreak="0">
    <w:nsid w:val="469D3125"/>
    <w:multiLevelType w:val="hybridMultilevel"/>
    <w:tmpl w:val="35266C8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72B6377"/>
    <w:multiLevelType w:val="hybridMultilevel"/>
    <w:tmpl w:val="9BE65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37003FF"/>
    <w:multiLevelType w:val="hybridMultilevel"/>
    <w:tmpl w:val="02BA186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3A1F0F"/>
    <w:multiLevelType w:val="hybridMultilevel"/>
    <w:tmpl w:val="F880F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8E52A90"/>
    <w:multiLevelType w:val="hybridMultilevel"/>
    <w:tmpl w:val="D3EC80F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1"/>
  </w:num>
  <w:num w:numId="10">
    <w:abstractNumId w:val="7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NotTrackMoves/>
  <w:doNotTrackFormatting/>
  <w:documentProtection w:edit="forms" w:enforcement="1" w:cryptProviderType="rsaAES" w:cryptAlgorithmClass="hash" w:cryptAlgorithmType="typeAny" w:cryptAlgorithmSid="14" w:cryptSpinCount="100000" w:hash="yLEwipH4TbkGgBYWrvFeHVx3oBuz7cpK+n+Znr7jpeMX7eGjDAPwvT0wV9n2AjDjYYIaxH9a+ZECORn29Z+pzQ==" w:salt="++g/yNdTWj6nztWOkGTlVQ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5386"/>
    <w:rsid w:val="00016613"/>
    <w:rsid w:val="00077511"/>
    <w:rsid w:val="0009068A"/>
    <w:rsid w:val="000C40C1"/>
    <w:rsid w:val="000F0BB3"/>
    <w:rsid w:val="000F1E3B"/>
    <w:rsid w:val="001A388B"/>
    <w:rsid w:val="001B4EDB"/>
    <w:rsid w:val="001F107C"/>
    <w:rsid w:val="001F4586"/>
    <w:rsid w:val="002114DB"/>
    <w:rsid w:val="00234084"/>
    <w:rsid w:val="00236B9D"/>
    <w:rsid w:val="0027045A"/>
    <w:rsid w:val="002A1A5D"/>
    <w:rsid w:val="002A3909"/>
    <w:rsid w:val="002B29D6"/>
    <w:rsid w:val="002F27E3"/>
    <w:rsid w:val="00337F08"/>
    <w:rsid w:val="00364775"/>
    <w:rsid w:val="00370B6D"/>
    <w:rsid w:val="003942EA"/>
    <w:rsid w:val="003F1B48"/>
    <w:rsid w:val="00401672"/>
    <w:rsid w:val="004056BD"/>
    <w:rsid w:val="00432D5C"/>
    <w:rsid w:val="004B74A7"/>
    <w:rsid w:val="004E272E"/>
    <w:rsid w:val="004F70FA"/>
    <w:rsid w:val="00534442"/>
    <w:rsid w:val="005453CB"/>
    <w:rsid w:val="005556E9"/>
    <w:rsid w:val="005576E1"/>
    <w:rsid w:val="00571DA0"/>
    <w:rsid w:val="005A6E48"/>
    <w:rsid w:val="005B491C"/>
    <w:rsid w:val="005F4F0D"/>
    <w:rsid w:val="00610BBD"/>
    <w:rsid w:val="0061278A"/>
    <w:rsid w:val="00625EE2"/>
    <w:rsid w:val="00653A73"/>
    <w:rsid w:val="006E38F7"/>
    <w:rsid w:val="0072144C"/>
    <w:rsid w:val="00765D6A"/>
    <w:rsid w:val="0079112F"/>
    <w:rsid w:val="007B180D"/>
    <w:rsid w:val="007F5386"/>
    <w:rsid w:val="008108C8"/>
    <w:rsid w:val="00815427"/>
    <w:rsid w:val="00816911"/>
    <w:rsid w:val="008351F7"/>
    <w:rsid w:val="0085236A"/>
    <w:rsid w:val="008D2790"/>
    <w:rsid w:val="009012A0"/>
    <w:rsid w:val="0090218D"/>
    <w:rsid w:val="00902FAE"/>
    <w:rsid w:val="009874CC"/>
    <w:rsid w:val="00987877"/>
    <w:rsid w:val="009A2D64"/>
    <w:rsid w:val="009D4257"/>
    <w:rsid w:val="00B03C20"/>
    <w:rsid w:val="00B96E1D"/>
    <w:rsid w:val="00B97A29"/>
    <w:rsid w:val="00BB490A"/>
    <w:rsid w:val="00BE573E"/>
    <w:rsid w:val="00C00D42"/>
    <w:rsid w:val="00C72B0D"/>
    <w:rsid w:val="00C946BF"/>
    <w:rsid w:val="00CB6137"/>
    <w:rsid w:val="00CB668A"/>
    <w:rsid w:val="00CD0158"/>
    <w:rsid w:val="00CD551D"/>
    <w:rsid w:val="00CF5A8C"/>
    <w:rsid w:val="00D11264"/>
    <w:rsid w:val="00D55D25"/>
    <w:rsid w:val="00D75097"/>
    <w:rsid w:val="00D871D5"/>
    <w:rsid w:val="00D87769"/>
    <w:rsid w:val="00D87837"/>
    <w:rsid w:val="00DB5AAE"/>
    <w:rsid w:val="00DE117F"/>
    <w:rsid w:val="00E21115"/>
    <w:rsid w:val="00E22161"/>
    <w:rsid w:val="00E523DE"/>
    <w:rsid w:val="00E766E1"/>
    <w:rsid w:val="00EA5060"/>
    <w:rsid w:val="00ED3FAF"/>
    <w:rsid w:val="00EE17AD"/>
    <w:rsid w:val="00EF5255"/>
    <w:rsid w:val="00F07794"/>
    <w:rsid w:val="00F37AE9"/>
    <w:rsid w:val="00F54C0D"/>
    <w:rsid w:val="00FA3936"/>
    <w:rsid w:val="00FC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F4BA1919-3B99-4E06-83CD-099DE143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annotation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76E1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Frutiger Next Com" w:hAnsi="Frutiger Next Com" w:cs="Arial"/>
      <w:sz w:val="18"/>
      <w:szCs w:val="18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einzug"/>
    <w:link w:val="berschrift2Zchn"/>
    <w:uiPriority w:val="99"/>
    <w:qFormat/>
    <w:pPr>
      <w:widowControl w:val="0"/>
      <w:spacing w:before="60" w:after="60"/>
      <w:ind w:left="426" w:hanging="426"/>
      <w:outlineLvl w:val="1"/>
    </w:pPr>
    <w:rPr>
      <w:b/>
      <w:bCs/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0" w:line="260" w:lineRule="exact"/>
      <w:outlineLvl w:val="2"/>
    </w:pPr>
    <w:rPr>
      <w:rFonts w:ascii="Frutiger 45 Light" w:hAnsi="Frutiger 45 Light" w:cs="Frutiger 45 Light"/>
      <w:b/>
      <w:bCs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Standardeinzug">
    <w:name w:val="Normal Indent"/>
    <w:basedOn w:val="Standard"/>
    <w:uiPriority w:val="99"/>
    <w:pPr>
      <w:widowControl w:val="0"/>
      <w:tabs>
        <w:tab w:val="left" w:pos="1701"/>
        <w:tab w:val="left" w:pos="4536"/>
      </w:tabs>
      <w:spacing w:before="0" w:after="240"/>
      <w:ind w:left="1701" w:hanging="1701"/>
    </w:pPr>
    <w:rPr>
      <w:sz w:val="20"/>
      <w:szCs w:val="20"/>
      <w:lang w:val="de-DE"/>
    </w:rPr>
  </w:style>
  <w:style w:type="paragraph" w:styleId="Funotentext">
    <w:name w:val="footnote text"/>
    <w:basedOn w:val="Standard"/>
    <w:link w:val="FunotentextZchn"/>
    <w:uiPriority w:val="99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character" w:styleId="Funotenzeichen">
    <w:name w:val="footnote reference"/>
    <w:basedOn w:val="Absatz-Standardschriftart"/>
    <w:uiPriority w:val="99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ascii="Arial" w:hAnsi="Arial" w:cs="Arial"/>
      <w:sz w:val="18"/>
      <w:szCs w:val="18"/>
      <w:lang w:val="x-none" w:eastAsia="en-US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781"/>
      </w:tabs>
      <w:spacing w:before="0"/>
      <w:ind w:left="-68"/>
    </w:pPr>
    <w:rPr>
      <w:color w:val="000000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18"/>
      <w:szCs w:val="18"/>
      <w:lang w:val="x-none" w:eastAsia="en-US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character" w:styleId="Kommentarzeichen">
    <w:name w:val="annotation reference"/>
    <w:basedOn w:val="Absatz-Standardschriftart"/>
    <w:uiPriority w:val="99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  <w:lang w:val="x-none" w:eastAsia="en-US"/>
    </w:rPr>
  </w:style>
  <w:style w:type="paragraph" w:customStyle="1" w:styleId="text">
    <w:name w:val="text"/>
    <w:basedOn w:val="Standard"/>
    <w:uiPriority w:val="99"/>
    <w:rPr>
      <w:sz w:val="20"/>
      <w:szCs w:val="20"/>
    </w:rPr>
  </w:style>
  <w:style w:type="paragraph" w:customStyle="1" w:styleId="berschrift">
    <w:name w:val="Überschrift"/>
    <w:basedOn w:val="Standard"/>
    <w:uiPriority w:val="99"/>
    <w:pPr>
      <w:spacing w:before="240"/>
    </w:pPr>
    <w:rPr>
      <w:b/>
      <w:bCs/>
      <w:sz w:val="20"/>
      <w:szCs w:val="20"/>
    </w:rPr>
  </w:style>
  <w:style w:type="paragraph" w:customStyle="1" w:styleId="FFeld12">
    <w:name w:val="F_Feld12"/>
    <w:basedOn w:val="FFeld0"/>
    <w:uiPriority w:val="99"/>
    <w:pPr>
      <w:spacing w:before="240"/>
    </w:pPr>
  </w:style>
  <w:style w:type="paragraph" w:customStyle="1" w:styleId="FTitel">
    <w:name w:val="F_Titel"/>
    <w:basedOn w:val="Standard"/>
    <w:uiPriority w:val="99"/>
    <w:pPr>
      <w:spacing w:before="200"/>
      <w:ind w:left="467" w:right="-68"/>
      <w:jc w:val="right"/>
    </w:pPr>
    <w:rPr>
      <w:rFonts w:ascii="Frutiger 45 Light" w:hAnsi="Frutiger 45 Light" w:cs="Frutiger 45 Light"/>
      <w:b/>
      <w:bCs/>
      <w:color w:val="000000"/>
      <w:sz w:val="24"/>
      <w:szCs w:val="24"/>
    </w:rPr>
  </w:style>
  <w:style w:type="paragraph" w:customStyle="1" w:styleId="FFliesstext12">
    <w:name w:val="F_Fliesstext12"/>
    <w:basedOn w:val="FFliesstext0"/>
    <w:uiPriority w:val="99"/>
    <w:pPr>
      <w:spacing w:before="240"/>
    </w:pPr>
  </w:style>
  <w:style w:type="paragraph" w:customStyle="1" w:styleId="Adresse">
    <w:name w:val="Adresse"/>
    <w:basedOn w:val="Standard"/>
    <w:uiPriority w:val="99"/>
    <w:pPr>
      <w:widowControl w:val="0"/>
      <w:tabs>
        <w:tab w:val="left" w:pos="1418"/>
        <w:tab w:val="left" w:pos="2268"/>
        <w:tab w:val="left" w:pos="3828"/>
        <w:tab w:val="left" w:pos="6237"/>
        <w:tab w:val="left" w:pos="8080"/>
      </w:tabs>
      <w:spacing w:before="60"/>
    </w:pPr>
    <w:rPr>
      <w:sz w:val="20"/>
      <w:szCs w:val="20"/>
      <w:lang w:val="de-DE"/>
    </w:rPr>
  </w:style>
  <w:style w:type="paragraph" w:customStyle="1" w:styleId="Tabelle">
    <w:name w:val="Tabelle"/>
    <w:basedOn w:val="Standardeinzug"/>
    <w:uiPriority w:val="99"/>
    <w:pPr>
      <w:tabs>
        <w:tab w:val="clear" w:pos="1701"/>
      </w:tabs>
      <w:spacing w:before="60" w:after="60"/>
      <w:ind w:left="426" w:firstLine="0"/>
    </w:pPr>
  </w:style>
  <w:style w:type="paragraph" w:customStyle="1" w:styleId="Tabelle2">
    <w:name w:val="Tabelle 2"/>
    <w:basedOn w:val="Tabelle"/>
    <w:uiPriority w:val="99"/>
    <w:pPr>
      <w:ind w:left="0"/>
    </w:pPr>
  </w:style>
  <w:style w:type="paragraph" w:customStyle="1" w:styleId="Tabelle3">
    <w:name w:val="Tabelle 3"/>
    <w:basedOn w:val="Tabelle"/>
    <w:uiPriority w:val="99"/>
    <w:pPr>
      <w:ind w:left="0"/>
    </w:pPr>
  </w:style>
  <w:style w:type="paragraph" w:customStyle="1" w:styleId="loserText">
    <w:name w:val="loser Text"/>
    <w:basedOn w:val="text"/>
    <w:uiPriority w:val="99"/>
    <w:pPr>
      <w:widowControl w:val="0"/>
      <w:tabs>
        <w:tab w:val="left" w:pos="2552"/>
        <w:tab w:val="right" w:pos="6804"/>
        <w:tab w:val="left" w:pos="6946"/>
      </w:tabs>
      <w:spacing w:before="180" w:after="180"/>
    </w:pPr>
    <w:rPr>
      <w:lang w:val="de-DE"/>
    </w:rPr>
  </w:style>
  <w:style w:type="paragraph" w:customStyle="1" w:styleId="Trennlinie">
    <w:name w:val="Trennlinie"/>
    <w:basedOn w:val="Standard"/>
    <w:uiPriority w:val="99"/>
    <w:pPr>
      <w:widowControl w:val="0"/>
      <w:tabs>
        <w:tab w:val="right" w:leader="underscore" w:pos="9781"/>
      </w:tabs>
      <w:spacing w:before="0"/>
      <w:jc w:val="both"/>
    </w:pPr>
    <w:rPr>
      <w:sz w:val="6"/>
      <w:szCs w:val="6"/>
      <w:lang w:val="de-DE"/>
    </w:rPr>
  </w:style>
  <w:style w:type="paragraph" w:customStyle="1" w:styleId="FFeld0">
    <w:name w:val="F_Feld0"/>
    <w:basedOn w:val="Standard"/>
    <w:uiPriority w:val="99"/>
    <w:pPr>
      <w:spacing w:before="0"/>
    </w:pPr>
    <w:rPr>
      <w:rFonts w:ascii="Frutiger 45 Light" w:hAnsi="Frutiger 45 Light" w:cs="Frutiger 45 Light"/>
      <w:b/>
      <w:bCs/>
      <w:sz w:val="20"/>
      <w:szCs w:val="20"/>
    </w:rPr>
  </w:style>
  <w:style w:type="paragraph" w:customStyle="1" w:styleId="FFliesstext0">
    <w:name w:val="F_Fliesstext0"/>
    <w:basedOn w:val="Standard"/>
    <w:uiPriority w:val="99"/>
    <w:pPr>
      <w:spacing w:before="0"/>
    </w:pPr>
    <w:rPr>
      <w:rFonts w:ascii="Frutiger 45 Light" w:hAnsi="Frutiger 45 Light" w:cs="Frutiger 45 Light"/>
      <w:sz w:val="20"/>
      <w:szCs w:val="20"/>
    </w:rPr>
  </w:style>
  <w:style w:type="paragraph" w:customStyle="1" w:styleId="FFliesstext6">
    <w:name w:val="F_Fliesstext6"/>
    <w:basedOn w:val="FFliesstext12"/>
    <w:uiPriority w:val="99"/>
    <w:pPr>
      <w:spacing w:before="120"/>
    </w:pPr>
  </w:style>
  <w:style w:type="paragraph" w:customStyle="1" w:styleId="FLeerzeile">
    <w:name w:val="F_Leerzeile"/>
    <w:basedOn w:val="FFliesstext0"/>
    <w:uiPriority w:val="99"/>
    <w:pPr>
      <w:spacing w:line="80" w:lineRule="exact"/>
    </w:pPr>
    <w:rPr>
      <w:sz w:val="8"/>
      <w:szCs w:val="8"/>
    </w:rPr>
  </w:style>
  <w:style w:type="paragraph" w:customStyle="1" w:styleId="FAnkreuzfeld">
    <w:name w:val="F_Ankreuzfeld"/>
    <w:basedOn w:val="FFliesstext0"/>
    <w:uiPriority w:val="99"/>
    <w:pPr>
      <w:jc w:val="center"/>
    </w:pPr>
    <w:rPr>
      <w:b/>
      <w:bCs/>
    </w:rPr>
  </w:style>
  <w:style w:type="paragraph" w:customStyle="1" w:styleId="FFeld6">
    <w:name w:val="F_Feld6"/>
    <w:basedOn w:val="FFeld0"/>
    <w:uiPriority w:val="99"/>
    <w:rsid w:val="005576E1"/>
    <w:pPr>
      <w:spacing w:before="120"/>
    </w:pPr>
    <w:rPr>
      <w:rFonts w:ascii="Frutiger Next Com" w:hAnsi="Frutiger Next Com"/>
    </w:rPr>
  </w:style>
  <w:style w:type="paragraph" w:customStyle="1" w:styleId="FFeldUnterschrift">
    <w:name w:val="F_Feld_Unterschrift"/>
    <w:basedOn w:val="Adresse"/>
    <w:uiPriority w:val="99"/>
    <w:pPr>
      <w:widowControl/>
      <w:tabs>
        <w:tab w:val="clear" w:pos="1418"/>
        <w:tab w:val="clear" w:pos="2268"/>
        <w:tab w:val="clear" w:pos="3828"/>
        <w:tab w:val="clear" w:pos="6237"/>
        <w:tab w:val="clear" w:pos="8080"/>
      </w:tabs>
      <w:spacing w:before="0"/>
    </w:pPr>
    <w:rPr>
      <w:rFonts w:ascii="Frutiger 45 Light" w:hAnsi="Frutiger 45 Light" w:cs="Frutiger 45 Light"/>
      <w:sz w:val="16"/>
      <w:szCs w:val="16"/>
    </w:rPr>
  </w:style>
  <w:style w:type="paragraph" w:customStyle="1" w:styleId="FTitel3">
    <w:name w:val="F_Titel3"/>
    <w:basedOn w:val="FTitel"/>
    <w:uiPriority w:val="99"/>
    <w:pPr>
      <w:spacing w:before="0"/>
      <w:ind w:left="465"/>
    </w:pPr>
    <w:rPr>
      <w:sz w:val="18"/>
      <w:szCs w:val="18"/>
    </w:rPr>
  </w:style>
  <w:style w:type="paragraph" w:customStyle="1" w:styleId="FZwTitel">
    <w:name w:val="F_ZwTitel"/>
    <w:basedOn w:val="FFliesstext6"/>
    <w:uiPriority w:val="99"/>
    <w:pPr>
      <w:keepNext/>
    </w:pPr>
    <w:rPr>
      <w:b/>
      <w:bCs/>
    </w:rPr>
  </w:style>
  <w:style w:type="paragraph" w:customStyle="1" w:styleId="FEmpf">
    <w:name w:val="F_Empf"/>
    <w:basedOn w:val="Standard"/>
    <w:uiPriority w:val="99"/>
    <w:rsid w:val="005576E1"/>
    <w:pPr>
      <w:tabs>
        <w:tab w:val="right" w:pos="9922"/>
      </w:tabs>
      <w:spacing w:before="0"/>
    </w:pPr>
    <w:rPr>
      <w:rFonts w:cs="Frutiger 45 Light"/>
      <w:b/>
      <w:bCs/>
      <w:sz w:val="14"/>
      <w:szCs w:val="14"/>
    </w:rPr>
  </w:style>
  <w:style w:type="paragraph" w:customStyle="1" w:styleId="FEmpf3">
    <w:name w:val="F_Empf3"/>
    <w:basedOn w:val="FEmpf"/>
    <w:uiPriority w:val="99"/>
    <w:rPr>
      <w:sz w:val="12"/>
      <w:szCs w:val="12"/>
    </w:rPr>
  </w:style>
  <w:style w:type="paragraph" w:customStyle="1" w:styleId="FNummer">
    <w:name w:val="F_Nummer"/>
    <w:basedOn w:val="FEmpf"/>
    <w:uiPriority w:val="99"/>
    <w:rPr>
      <w:b w:val="0"/>
      <w:bCs w:val="0"/>
      <w:sz w:val="12"/>
      <w:szCs w:val="12"/>
    </w:rPr>
  </w:style>
  <w:style w:type="paragraph" w:customStyle="1" w:styleId="FSeite">
    <w:name w:val="F_Seite"/>
    <w:basedOn w:val="FNummer"/>
    <w:uiPriority w:val="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C72B0D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locked/>
    <w:rsid w:val="00C72B0D"/>
    <w:rPr>
      <w:rFonts w:ascii="Arial" w:hAnsi="Arial" w:cs="Arial"/>
      <w:b/>
      <w:bCs/>
      <w:sz w:val="20"/>
      <w:szCs w:val="20"/>
      <w:lang w:val="x-none" w:eastAsia="en-US"/>
    </w:rPr>
  </w:style>
  <w:style w:type="paragraph" w:styleId="Sprechblasentext">
    <w:name w:val="Balloon Text"/>
    <w:basedOn w:val="Standard"/>
    <w:link w:val="SprechblasentextZchn"/>
    <w:uiPriority w:val="99"/>
    <w:rsid w:val="00C72B0D"/>
    <w:pPr>
      <w:spacing w:before="0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C72B0D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er_Dienste\13Organisation\11RefModellRB\100%20Regulatorien\180%20Formularwesen\02%20in%20Arbeit\_Release%2016.10\744221--1573%20Erkl&#228;rung%20unverschl&#252;sselte%20Kommunikation%20via%20E-Mail\15731%20-%20Copy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6A9E9-201B-4BAF-B36F-E78CA3155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15731 - Copy.dotx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unverschlüsselte Kommunikation via E-Mail</vt:lpstr>
    </vt:vector>
  </TitlesOfParts>
  <Company>RCH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unverschlüsselte Kommunikation via E-Mail</dc:title>
  <dc:subject/>
  <dc:creator>uex0282</dc:creator>
  <cp:keywords/>
  <dc:description/>
  <cp:lastModifiedBy>Sandra Baumgartner</cp:lastModifiedBy>
  <cp:revision>3</cp:revision>
  <cp:lastPrinted>2019-07-09T14:17:00Z</cp:lastPrinted>
  <dcterms:created xsi:type="dcterms:W3CDTF">2019-09-11T14:25:00Z</dcterms:created>
  <dcterms:modified xsi:type="dcterms:W3CDTF">2019-09-12T08:44:00Z</dcterms:modified>
</cp:coreProperties>
</file>